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B58E" w14:textId="1C678E81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5D759C">
        <w:t>July</w:t>
      </w:r>
      <w:r w:rsidR="006A1613">
        <w:t xml:space="preserve"> </w:t>
      </w:r>
      <w:r w:rsidR="001741D8">
        <w:t>20</w:t>
      </w:r>
      <w:r w:rsidR="00D16CA5">
        <w:t>2</w:t>
      </w:r>
      <w:r w:rsidR="005D759C">
        <w:t>2</w:t>
      </w:r>
    </w:p>
    <w:p w14:paraId="5D09EB6A" w14:textId="77777777" w:rsidR="001741D8" w:rsidRDefault="00700A09" w:rsidP="001741D8">
      <w:pPr>
        <w:pStyle w:val="SpecContactInfo"/>
      </w:pPr>
      <w:r>
        <w:t>1230 Railroad Street</w:t>
      </w:r>
    </w:p>
    <w:p w14:paraId="609931C0" w14:textId="77777777" w:rsidR="001741D8" w:rsidRDefault="00700A09" w:rsidP="001741D8">
      <w:pPr>
        <w:pStyle w:val="SpecContactInfo"/>
      </w:pPr>
      <w:r>
        <w:t>Corona, California 92882</w:t>
      </w:r>
    </w:p>
    <w:p w14:paraId="70167055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27E06810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6704F8F7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44CFFCB0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7A1DC76C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6378721E" w14:textId="77777777" w:rsidR="0060399E" w:rsidRPr="0060399E" w:rsidRDefault="001741D8" w:rsidP="004048DF">
      <w:pPr>
        <w:pStyle w:val="SpecDocument"/>
      </w:pPr>
      <w:r>
        <w:t>Guide Specification</w:t>
      </w:r>
    </w:p>
    <w:p w14:paraId="1EBEDAB8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1AD974F3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23685948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7535F22D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31988C14" w14:textId="77777777" w:rsidR="001F3350" w:rsidRDefault="00CA5819" w:rsidP="004048DF">
      <w:pPr>
        <w:pStyle w:val="SpecSectiontitle"/>
      </w:pPr>
      <w:r>
        <w:t>METAL ROOF PANELS</w:t>
      </w:r>
    </w:p>
    <w:p w14:paraId="4442AC1D" w14:textId="77777777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D33BF6">
        <w:t>fing Systems, Inc. “Villa 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4CD1AE00" w14:textId="77777777" w:rsidR="00CA0BFA" w:rsidRDefault="004B701A" w:rsidP="001F3350">
      <w:pPr>
        <w:pStyle w:val="SpecSpecifierNotes0"/>
      </w:pPr>
      <w:r>
        <w:t xml:space="preserve">DECRA </w:t>
      </w:r>
      <w:r w:rsidR="00D33BF6">
        <w:t>“Villa Tile</w:t>
      </w:r>
      <w:r w:rsidR="00CA0BFA">
        <w:t xml:space="preserve">” aggregate-coated metal roof panels must be installed with a minimum slope of 3:12 (25 percent).  For roof slopes between 2:12 (16 percent) and </w:t>
      </w:r>
      <w:r>
        <w:t>less than 3:12 (25 percent), the metal roof panels are considered decorative and must be installed over a roof covering system in accordance with the local building code.  Consult DECRA Roofing Systems, Inc. for more information.</w:t>
      </w:r>
    </w:p>
    <w:p w14:paraId="230D0B32" w14:textId="77777777" w:rsidR="001F3350" w:rsidRDefault="001F3350" w:rsidP="001F3350">
      <w:pPr>
        <w:pStyle w:val="SpecHeading2Part1"/>
      </w:pPr>
      <w:r>
        <w:t>GENERAL</w:t>
      </w:r>
    </w:p>
    <w:p w14:paraId="467344CC" w14:textId="77777777" w:rsidR="001F3350" w:rsidRDefault="001F3350" w:rsidP="001F3350">
      <w:pPr>
        <w:pStyle w:val="SpecHeading311"/>
      </w:pPr>
      <w:r>
        <w:t>SECTION INCLUDES</w:t>
      </w:r>
    </w:p>
    <w:p w14:paraId="4F231276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0F88163B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72C99558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3A734ED9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74A4BAAA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6E99F1CF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22DE7B53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4C2DF2FF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19D0044B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5C417B0D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571A7857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2D877A8C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417517A3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4418ACB2" w14:textId="77777777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</w:t>
      </w:r>
      <w:proofErr w:type="gramStart"/>
      <w:r>
        <w:t>M  –</w:t>
      </w:r>
      <w:proofErr w:type="gramEnd"/>
      <w:r>
        <w:t xml:space="preserve"> Standard Specification for Steel Sheet, Zinc-Coated (Galvanized) or Zinc-Iron Alloy-Coated (Galvannealed) by the Hot-Dip Process.</w:t>
      </w:r>
    </w:p>
    <w:p w14:paraId="01A5F266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B85FD4">
        <w:t>ecification for Steel Sheet, 55</w:t>
      </w:r>
      <w:r w:rsidR="00C72BEB">
        <w:t>% Aluminum-Zinc Alloy-Coated by the Hot-Dip Process.</w:t>
      </w:r>
    </w:p>
    <w:p w14:paraId="5650DC57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7721D2AA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679BBFFD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5D212D0B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5CC9DA8F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46D27870" w14:textId="77777777" w:rsidR="000576A6" w:rsidRDefault="000576A6" w:rsidP="000576A6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D33BF6">
        <w:t>DECRA Villa Tile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13634E63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63C2DC71" w14:textId="77777777" w:rsidR="006D5DC8" w:rsidRPr="00BC27AC" w:rsidRDefault="006D5DC8" w:rsidP="006D5DC8">
      <w:pPr>
        <w:pStyle w:val="SpecHeading51"/>
      </w:pPr>
      <w:r w:rsidRPr="00BC27AC">
        <w:t>ISO 9001</w:t>
      </w:r>
      <w:r w:rsidR="00DA039A">
        <w:t>:2015</w:t>
      </w:r>
      <w:r w:rsidRPr="00BC27AC">
        <w:t xml:space="preserve"> – Quality management systems – Requirements.</w:t>
      </w:r>
    </w:p>
    <w:p w14:paraId="458FC8E5" w14:textId="77777777" w:rsidR="006D5DC8" w:rsidRDefault="006D5DC8" w:rsidP="006D5DC8">
      <w:pPr>
        <w:pStyle w:val="SpecHeading51"/>
      </w:pPr>
      <w:r w:rsidRPr="00BC27AC">
        <w:t>ISO 14001</w:t>
      </w:r>
      <w:r w:rsidR="00DA039A">
        <w:t>:2015</w:t>
      </w:r>
      <w:r w:rsidRPr="00BC27AC">
        <w:t xml:space="preserve"> – Environmental management systems – Requirements with guidance for use.</w:t>
      </w:r>
    </w:p>
    <w:p w14:paraId="381ADDF9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79C258B1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2FD18A31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14AF5870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25E083FA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3133C5A5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</w:t>
      </w:r>
      <w:proofErr w:type="gramStart"/>
      <w:r>
        <w:t>week</w:t>
      </w:r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2A320AC8" w14:textId="77777777"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5CD46B34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5C218DD8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0E4B7D26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010CE0F1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661E31A0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2F62AA2F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772790F5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43F0F692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0E302AB7" w14:textId="77777777" w:rsidR="00AE3D20" w:rsidRDefault="00AE3D20" w:rsidP="00AE3D20">
      <w:pPr>
        <w:pStyle w:val="SpecHeading311"/>
      </w:pPr>
      <w:r>
        <w:t>SUBMITTALS</w:t>
      </w:r>
    </w:p>
    <w:p w14:paraId="68E362A1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764BA482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4EF31041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5DC35F5C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2B2E2CC8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2578BEC3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243B0AF8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0820948E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64EFB17F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5A7951E4" w14:textId="77777777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similar size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7B478239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015BC237" w14:textId="77777777" w:rsidR="00964316" w:rsidRDefault="00964316" w:rsidP="00964316">
      <w:pPr>
        <w:pStyle w:val="SpecHeading311"/>
      </w:pPr>
      <w:r>
        <w:t>QUALITY ASSURANCE</w:t>
      </w:r>
    </w:p>
    <w:p w14:paraId="3836750C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1C3528A0" w14:textId="77777777"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3E644A35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287FA30E" w14:textId="77777777" w:rsidR="006D5DC8" w:rsidRDefault="00DA039A" w:rsidP="00782CA5">
      <w:pPr>
        <w:pStyle w:val="SpecHeading6a"/>
      </w:pPr>
      <w:r>
        <w:t>ISO 9001:2015</w:t>
      </w:r>
      <w:r w:rsidR="006D5DC8">
        <w:t>.</w:t>
      </w:r>
    </w:p>
    <w:p w14:paraId="439F14B8" w14:textId="77777777" w:rsidR="006D5DC8" w:rsidRDefault="00DA039A" w:rsidP="00782CA5">
      <w:pPr>
        <w:pStyle w:val="SpecHeading6a"/>
      </w:pPr>
      <w:r>
        <w:t>ISO 14001:2015</w:t>
      </w:r>
      <w:r w:rsidR="006D5DC8">
        <w:t>.</w:t>
      </w:r>
    </w:p>
    <w:p w14:paraId="48EABF5E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70BC61E5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06048BDA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7775CED5" w14:textId="77777777" w:rsidR="00964316" w:rsidRDefault="00914FE2" w:rsidP="00964316">
      <w:pPr>
        <w:pStyle w:val="SpecHeading311"/>
      </w:pPr>
      <w:r>
        <w:t>DELIVERY, STORAGE, AND HANDLING</w:t>
      </w:r>
    </w:p>
    <w:p w14:paraId="7D8CBAC2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1AE5AE92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7866E7E2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EDAC8EE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4A5B27CE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2612DF68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5F512B">
        <w:t xml:space="preserve"> or </w:t>
      </w:r>
      <w:r w:rsidR="007D13A6" w:rsidRPr="007D13A6">
        <w:t>ground.</w:t>
      </w:r>
    </w:p>
    <w:p w14:paraId="3D115CE4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5E2574F0" w14:textId="77777777" w:rsidR="00F927D7" w:rsidRDefault="00F927D7" w:rsidP="00F927D7">
      <w:pPr>
        <w:pStyle w:val="SpecHeading311"/>
      </w:pPr>
      <w:r>
        <w:t>WARRANTY</w:t>
      </w:r>
    </w:p>
    <w:p w14:paraId="5E03FA6B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59AAD5E7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09DCE280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79EA0B55" w14:textId="77777777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4A6960">
        <w:t xml:space="preserve">  Hail stone size limit: 2.5”</w:t>
      </w:r>
    </w:p>
    <w:p w14:paraId="22C1BCFC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7D7BC1D2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0FC790ED" w14:textId="77777777" w:rsidR="00DC16EC" w:rsidRDefault="00DC16EC" w:rsidP="00DC16EC">
      <w:pPr>
        <w:pStyle w:val="SpecHeading6a"/>
      </w:pPr>
      <w:r>
        <w:t>Hail:  Resist hail stone penetration, cracks, and splits.</w:t>
      </w:r>
      <w:r w:rsidR="004A6960">
        <w:t xml:space="preserve">  Hail stone size limit: 2.5”</w:t>
      </w:r>
    </w:p>
    <w:p w14:paraId="760F7C7B" w14:textId="77777777" w:rsidR="008D2910" w:rsidRDefault="008D2910" w:rsidP="008D2910">
      <w:pPr>
        <w:pStyle w:val="SpecHeading2Part1"/>
      </w:pPr>
      <w:r>
        <w:t>PRODUCTS</w:t>
      </w:r>
    </w:p>
    <w:p w14:paraId="4B277737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44154EA0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00761B35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4DFE73E1" w14:textId="77777777" w:rsidR="00A84FD7" w:rsidRDefault="00A84FD7" w:rsidP="00A84FD7">
      <w:pPr>
        <w:pStyle w:val="SpecHeading4A"/>
      </w:pPr>
      <w:r>
        <w:t>Substitutions</w:t>
      </w:r>
      <w:proofErr w:type="gramStart"/>
      <w:r>
        <w:t xml:space="preserve">:  </w:t>
      </w:r>
      <w:r w:rsidR="00695736">
        <w:t>[</w:t>
      </w:r>
      <w:proofErr w:type="gramEnd"/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35B05E59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4A2058F1" w14:textId="77777777" w:rsidR="00B11FBE" w:rsidRDefault="003E0956" w:rsidP="00B11FBE">
      <w:pPr>
        <w:pStyle w:val="SpecHeading311"/>
      </w:pPr>
      <w:r>
        <w:t>MATERIALS</w:t>
      </w:r>
    </w:p>
    <w:p w14:paraId="560102DF" w14:textId="77777777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 xml:space="preserve"> Consult DECRA Roofing Systems, Inc. for more information.</w:t>
      </w:r>
    </w:p>
    <w:p w14:paraId="7FD7FF5F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D33BF6">
        <w:t>fing Systems, Inc. “Villa Tile</w:t>
      </w:r>
      <w:r>
        <w:t>” aggregate</w:t>
      </w:r>
      <w:r w:rsidR="00CA0BFA">
        <w:t>-</w:t>
      </w:r>
      <w:r>
        <w:t>coated metal roof panels.</w:t>
      </w:r>
    </w:p>
    <w:p w14:paraId="1C6CE1F7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D33BF6">
        <w:t>Villa 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D33BF6">
        <w:t xml:space="preserve"> resembling dimensional old-world Italian barrel tiles</w:t>
      </w:r>
      <w:r w:rsidR="003E0956" w:rsidRPr="005A2C45">
        <w:t>.</w:t>
      </w:r>
    </w:p>
    <w:p w14:paraId="18257D5A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D33BF6">
        <w:t>with multiple vertical barrel tiles in a panel</w:t>
      </w:r>
      <w:r w:rsidRPr="005A2C45">
        <w:t>.</w:t>
      </w:r>
    </w:p>
    <w:p w14:paraId="71469725" w14:textId="77777777"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14:paraId="3C216226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67BF2172" w14:textId="77777777" w:rsidR="00187A65" w:rsidRPr="005A2C45" w:rsidRDefault="00187A65" w:rsidP="00187A65">
      <w:pPr>
        <w:pStyle w:val="SpecSpecifierNotes0"/>
      </w:pPr>
      <w:r>
        <w:t>Specifier Notes:  Specify color of roof panels required for the Project.  Delete colors not required.</w:t>
      </w:r>
    </w:p>
    <w:p w14:paraId="2A7303DB" w14:textId="77777777" w:rsidR="00187A65" w:rsidRPr="00187A65" w:rsidRDefault="00D33BF6" w:rsidP="00187A65">
      <w:pPr>
        <w:pStyle w:val="SpecHeading51"/>
      </w:pPr>
      <w:r>
        <w:t>Color</w:t>
      </w:r>
      <w:proofErr w:type="gramStart"/>
      <w:r>
        <w:t>:  [</w:t>
      </w:r>
      <w:proofErr w:type="gramEnd"/>
      <w:r>
        <w:t>Amalfi Sand]  [Capri Clay]  [Pompeii Ash]  [Rustico Clay</w:t>
      </w:r>
      <w:r w:rsidR="00187A65" w:rsidRPr="00187A65">
        <w:t>]</w:t>
      </w:r>
      <w:r>
        <w:t xml:space="preserve">  [Venetian Gold]  [Tuscan Sun]</w:t>
      </w:r>
      <w:r w:rsidR="00187A65" w:rsidRPr="00187A65">
        <w:t>.</w:t>
      </w:r>
    </w:p>
    <w:p w14:paraId="1967C28D" w14:textId="77777777" w:rsidR="005F0A30" w:rsidRPr="005F0A30" w:rsidRDefault="005F0A30" w:rsidP="005F0A30">
      <w:pPr>
        <w:pStyle w:val="SpecHeading51"/>
      </w:pPr>
      <w:r>
        <w:t>Dimensions:</w:t>
      </w:r>
    </w:p>
    <w:p w14:paraId="3C9F5478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D33BF6">
        <w:t>17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(432</w:t>
      </w:r>
      <w:r w:rsidR="00706D23">
        <w:t xml:space="preserve"> mm) </w:t>
      </w:r>
      <w:r w:rsidR="00D33BF6">
        <w:t>wide by 44-1/4</w:t>
      </w:r>
      <w:r w:rsidR="005A2C45" w:rsidRPr="005A2C45">
        <w:t xml:space="preserve"> inches</w:t>
      </w:r>
      <w:r w:rsidR="003E0956" w:rsidRPr="005A2C45">
        <w:t xml:space="preserve"> </w:t>
      </w:r>
      <w:r w:rsidR="00D33BF6">
        <w:t>(1,124</w:t>
      </w:r>
      <w:r w:rsidR="00706D23">
        <w:t xml:space="preserve"> mm) </w:t>
      </w:r>
      <w:r w:rsidR="003E0956" w:rsidRPr="005A2C45">
        <w:t>long.</w:t>
      </w:r>
    </w:p>
    <w:p w14:paraId="477850BE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5E087F">
        <w:t>wide by 39-1/2</w:t>
      </w:r>
      <w:r w:rsidR="005A2C45" w:rsidRPr="005A2C45">
        <w:t xml:space="preserve"> inches</w:t>
      </w:r>
      <w:r w:rsidR="003E0956" w:rsidRPr="005A2C45">
        <w:t xml:space="preserve"> </w:t>
      </w:r>
      <w:r w:rsidR="005E087F">
        <w:t>(1,003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6DBE57FF" w14:textId="77777777" w:rsidR="00195571" w:rsidRDefault="005E087F" w:rsidP="00195571">
      <w:pPr>
        <w:pStyle w:val="SpecHeading6a"/>
      </w:pPr>
      <w:r>
        <w:t>Side Panel Laps:  4-3/4 inches (12</w:t>
      </w:r>
      <w:r w:rsidR="00195571">
        <w:t>1 mm).</w:t>
      </w:r>
    </w:p>
    <w:p w14:paraId="3A42BCB6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14:paraId="2D4E5B53" w14:textId="77777777"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32124463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01D65D84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17CE3260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</w:t>
      </w:r>
      <w:proofErr w:type="gramStart"/>
      <w:r w:rsidR="000B14E7">
        <w:t>:  [</w:t>
      </w:r>
      <w:proofErr w:type="gramEnd"/>
      <w:r w:rsidR="000B14E7">
        <w:t>Class A]  [Class B]  [Class C].</w:t>
      </w:r>
    </w:p>
    <w:p w14:paraId="5C6F40CD" w14:textId="77777777" w:rsidR="008E6C16" w:rsidRDefault="008E6C16" w:rsidP="008E6C16">
      <w:pPr>
        <w:pStyle w:val="SpecHeading51"/>
      </w:pPr>
      <w:r>
        <w:t>Impact Resistance, UL 2218:  Class 4.</w:t>
      </w:r>
    </w:p>
    <w:p w14:paraId="3315E498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69EF792D" w14:textId="77777777" w:rsidR="009A34FF" w:rsidRPr="009A34FF" w:rsidRDefault="009A34FF" w:rsidP="005E087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2308AB03" w14:textId="77777777" w:rsidR="009A0AB1" w:rsidRDefault="009A0AB1" w:rsidP="009A0AB1">
      <w:pPr>
        <w:pStyle w:val="SpecHeading51"/>
      </w:pPr>
      <w:r>
        <w:t>Florida Building Code Approval:</w:t>
      </w:r>
    </w:p>
    <w:p w14:paraId="1E9548A4" w14:textId="48370E42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FA0AD8">
        <w:t xml:space="preserve">  FL9759-R</w:t>
      </w:r>
      <w:r w:rsidR="005D759C">
        <w:t>9</w:t>
      </w:r>
      <w:r w:rsidR="00364309">
        <w:t>.</w:t>
      </w:r>
    </w:p>
    <w:p w14:paraId="6010780B" w14:textId="77777777" w:rsidR="003E0956" w:rsidRDefault="003E0956" w:rsidP="005121B9">
      <w:pPr>
        <w:pStyle w:val="SpecHeading4A"/>
      </w:pPr>
      <w:r>
        <w:t>Flashing:</w:t>
      </w:r>
    </w:p>
    <w:p w14:paraId="72DA2E3C" w14:textId="77777777" w:rsidR="005121B9" w:rsidRPr="005121B9" w:rsidRDefault="005121B9" w:rsidP="005121B9">
      <w:pPr>
        <w:pStyle w:val="SpecSpecifierNotes0"/>
      </w:pPr>
      <w:r>
        <w:lastRenderedPageBreak/>
        <w:t xml:space="preserve">Specifier Notes:  Specify DECRA </w:t>
      </w:r>
      <w:r w:rsidR="000F2BD6">
        <w:t>“</w:t>
      </w:r>
      <w:r w:rsidR="005E087F">
        <w:t>Villa Tile</w:t>
      </w:r>
      <w:r w:rsidR="006A1613">
        <w:t xml:space="preserve"> </w:t>
      </w:r>
      <w:r>
        <w:t>Valley</w:t>
      </w:r>
      <w:r w:rsidR="000F2BD6">
        <w:t>”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372CB7BF" w14:textId="77777777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FA0AD8">
        <w:t>Villa Tile</w:t>
      </w:r>
      <w:r w:rsidR="006A1613">
        <w:t xml:space="preserve">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4991EF48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7E956F46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45DAD3A1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76F5A36C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488B6191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262AD0EB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539D87A9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5D6A3263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4E1BF18E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210EBC84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4D62C4F5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612ABCE6" w14:textId="77777777" w:rsidR="000E445F" w:rsidRDefault="003E0956" w:rsidP="00227F19">
      <w:pPr>
        <w:pStyle w:val="SpecHeading51"/>
      </w:pPr>
      <w:r w:rsidRPr="00227F19">
        <w:t>Pipe Jack Flashing:</w:t>
      </w:r>
    </w:p>
    <w:p w14:paraId="3F9DB1D9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1FBCBA0F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263A9E54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31D8BDEE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5E087F">
        <w:t>Villa Tile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62FB1CE4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569030F7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74B36146" w14:textId="77777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 Specify required fascia metal required for the Project.</w:t>
      </w:r>
    </w:p>
    <w:p w14:paraId="20A7A9B3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 w:rsidR="005E087F">
        <w:t xml:space="preserve">Villa Tile Bird Stop 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5B2607D3" w14:textId="77777777" w:rsidR="00EF55DC" w:rsidRDefault="00EF55DC" w:rsidP="00EF55DC">
      <w:pPr>
        <w:pStyle w:val="SpecHeading6a"/>
      </w:pPr>
      <w:r>
        <w:t>Pressure formed</w:t>
      </w:r>
      <w:r w:rsidR="005E087F">
        <w:t xml:space="preserve"> angle installed at first course to cover under-tile panel voids</w:t>
      </w:r>
      <w:r>
        <w:t>.</w:t>
      </w:r>
    </w:p>
    <w:p w14:paraId="5D0714A6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73B00CD4" w14:textId="77777777" w:rsidR="005E087F" w:rsidRDefault="005E087F" w:rsidP="005E087F">
      <w:r>
        <w:tab/>
        <w:t xml:space="preserve">7.      Ridge Metal:  DECRA “Villa Tile Bird Stop Ridge Metal” aluminum-zinc alloy-coated steel </w:t>
      </w:r>
      <w:r>
        <w:tab/>
      </w:r>
    </w:p>
    <w:p w14:paraId="43E909C4" w14:textId="77777777" w:rsidR="005E087F" w:rsidRPr="005E087F" w:rsidRDefault="005E087F" w:rsidP="005E087F">
      <w:r>
        <w:tab/>
        <w:t xml:space="preserve">         Sheet, ASTM A 792/A 792M.</w:t>
      </w:r>
    </w:p>
    <w:p w14:paraId="5E287BA5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5E087F">
        <w:t>Villa 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521C41CE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5E087F">
        <w:t>Villa 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21156603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4CF74353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44DEB6DF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2F1A5C2F" w14:textId="77777777"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14:paraId="214F4261" w14:textId="77777777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 Delete accessories not required.</w:t>
      </w:r>
    </w:p>
    <w:p w14:paraId="78B24BC4" w14:textId="77777777"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 Roof panels </w:t>
      </w:r>
      <w:r w:rsidR="005E087F">
        <w:t>are</w:t>
      </w:r>
      <w:r w:rsidRPr="00CE2386">
        <w:t xml:space="preserve"> instal</w:t>
      </w:r>
      <w:r w:rsidR="005E087F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Pr="00CE2386">
        <w:t xml:space="preserve">deck. </w:t>
      </w:r>
      <w:r>
        <w:t xml:space="preserve"> Consult DECRA Roofing Systems, Inc. for more information.</w:t>
      </w:r>
    </w:p>
    <w:p w14:paraId="6B1197CF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proofErr w:type="gramStart"/>
      <w:r w:rsidR="00B23EFE">
        <w:t>]  [</w:t>
      </w:r>
      <w:proofErr w:type="gramEnd"/>
      <w:r w:rsidR="00B23EFE">
        <w:t xml:space="preserve">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1CF9D8E9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38032E19" w14:textId="77777777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 Consult DECRA Roofing Systems, Inc. for more information.</w:t>
      </w:r>
    </w:p>
    <w:p w14:paraId="6D0C4B8C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0BBB2B3B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2676232B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1D2FECF5" w14:textId="77777777" w:rsidR="00F94E32" w:rsidRDefault="00CE2386" w:rsidP="00894BB0">
      <w:pPr>
        <w:pStyle w:val="SpecHeading4A"/>
      </w:pPr>
      <w:r w:rsidRPr="00894BB0">
        <w:t>Sealant:</w:t>
      </w:r>
    </w:p>
    <w:p w14:paraId="52A23FA8" w14:textId="77777777" w:rsidR="00F94E32" w:rsidRPr="00F94E32" w:rsidRDefault="00CE2386" w:rsidP="00F94E32">
      <w:pPr>
        <w:pStyle w:val="SpecHeading51"/>
      </w:pPr>
      <w:r w:rsidRPr="00F94E32">
        <w:t>One-part elastomeric polyurethane sealant</w:t>
      </w:r>
      <w:r w:rsidR="00F94E32" w:rsidRPr="00F94E32">
        <w:t>, ASTM C 920.</w:t>
      </w:r>
    </w:p>
    <w:p w14:paraId="3570E2E7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46BD8DB6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70F25821" w14:textId="77777777" w:rsidR="00736F6C" w:rsidRDefault="00CE2386" w:rsidP="00474B09">
      <w:pPr>
        <w:pStyle w:val="SpecHeading51"/>
      </w:pPr>
      <w:r w:rsidRPr="00474B09">
        <w:t>Screws:</w:t>
      </w:r>
    </w:p>
    <w:p w14:paraId="1C2BE21A" w14:textId="77777777" w:rsidR="00634808" w:rsidRDefault="00634808" w:rsidP="00634808">
      <w:pPr>
        <w:pStyle w:val="SpecHeading6a"/>
      </w:pPr>
      <w:r>
        <w:t>Wood Screws:  ANSI/ASME B18.6.1.</w:t>
      </w:r>
    </w:p>
    <w:p w14:paraId="5A8DB983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0A12CE07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0E76AA8D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7979AC0D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4BCA5DD7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2D7EE955" w14:textId="77777777" w:rsidR="008D2910" w:rsidRDefault="008D2910" w:rsidP="008D2910">
      <w:pPr>
        <w:pStyle w:val="SpecHeading2Part1"/>
      </w:pPr>
      <w:r>
        <w:t>EXECUTION</w:t>
      </w:r>
    </w:p>
    <w:p w14:paraId="78CA2EC1" w14:textId="77777777" w:rsidR="008D2910" w:rsidRDefault="008D2910" w:rsidP="008D2910">
      <w:pPr>
        <w:pStyle w:val="SpecHeading311"/>
      </w:pPr>
      <w:r>
        <w:t>EXAMINATION</w:t>
      </w:r>
    </w:p>
    <w:p w14:paraId="7F7089E3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1B66B956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4EE0D30F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220DD6D8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07F7E1A2" w14:textId="77777777" w:rsidR="00C44D49" w:rsidRDefault="00C44D49" w:rsidP="00C44D49">
      <w:pPr>
        <w:pStyle w:val="SpecHeading311"/>
      </w:pPr>
      <w:r>
        <w:lastRenderedPageBreak/>
        <w:t>PREPARATION</w:t>
      </w:r>
    </w:p>
    <w:p w14:paraId="4B97AA11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14641A15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5F494B2E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19D5FC5B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413EDDF7" w14:textId="77777777"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14:paraId="23D61B55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67E3541C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171E93E9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0B1D0E0A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74B0588A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2C41AE34" w14:textId="77777777" w:rsidR="00C44D49" w:rsidRDefault="00C44D49" w:rsidP="00C44D49">
      <w:pPr>
        <w:pStyle w:val="SpecHeading311"/>
      </w:pPr>
      <w:r>
        <w:t>INSTALLATION</w:t>
      </w:r>
    </w:p>
    <w:p w14:paraId="6EC4D555" w14:textId="77777777" w:rsidR="00D2552A" w:rsidRDefault="00D2552A" w:rsidP="00D2552A">
      <w:pPr>
        <w:pStyle w:val="SpecSpecifierNotes0"/>
      </w:pPr>
      <w:r>
        <w:t>Specifier Notes:  Edit the Installation article as required for the Project.  Delete text not required.</w:t>
      </w:r>
    </w:p>
    <w:p w14:paraId="103912EC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89790B8" w14:textId="77777777" w:rsidR="00D2552A" w:rsidRDefault="00D2552A" w:rsidP="00D2552A">
      <w:pPr>
        <w:pStyle w:val="SpecHeading4A"/>
      </w:pPr>
      <w:r>
        <w:t>Install roof panels weathertight.</w:t>
      </w:r>
    </w:p>
    <w:p w14:paraId="6997CA64" w14:textId="77777777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 direction of flow.</w:t>
      </w:r>
    </w:p>
    <w:p w14:paraId="7F3C5FBA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4A315702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61E3CC0E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7B18173D" w14:textId="77777777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>in accordance with manufacturer’s instructions.</w:t>
      </w:r>
    </w:p>
    <w:p w14:paraId="66407D6A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531827E5" w14:textId="77777777" w:rsidR="001F5CB2" w:rsidRDefault="001F5CB2" w:rsidP="001F5CB2">
      <w:pPr>
        <w:pStyle w:val="SpecSpecifierNotes0"/>
      </w:pPr>
      <w:r>
        <w:lastRenderedPageBreak/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F46733">
        <w:t xml:space="preserve"> installation requires minimum 4 fasteners; 1 into each</w:t>
      </w:r>
      <w:r>
        <w:t xml:space="preserve"> back</w:t>
      </w:r>
      <w:r w:rsidR="00F46733">
        <w:t>-</w:t>
      </w:r>
      <w:r>
        <w:t>shelf</w:t>
      </w:r>
      <w:r w:rsidR="00F46733">
        <w:t xml:space="preserve"> tab</w:t>
      </w:r>
      <w:r w:rsidR="005541DF">
        <w:t>.</w:t>
      </w:r>
    </w:p>
    <w:p w14:paraId="60BF549B" w14:textId="77777777" w:rsidR="005541DF" w:rsidRDefault="001477AA" w:rsidP="001F5CB2">
      <w:pPr>
        <w:pStyle w:val="SpecHeading51"/>
      </w:pPr>
      <w:r>
        <w:t>Fasten each panel with minimum [4</w:t>
      </w:r>
      <w:proofErr w:type="gramStart"/>
      <w:r>
        <w:t xml:space="preserve">] </w:t>
      </w:r>
      <w:r w:rsidR="00D2552A">
        <w:t xml:space="preserve"> </w:t>
      </w:r>
      <w:r>
        <w:t>[</w:t>
      </w:r>
      <w:proofErr w:type="gramEnd"/>
      <w:r>
        <w:t xml:space="preserve">8] </w:t>
      </w:r>
      <w:r w:rsidR="00457C40">
        <w:t xml:space="preserve">screws </w:t>
      </w:r>
      <w:r>
        <w:t>m</w:t>
      </w:r>
      <w:r w:rsidR="00F46733">
        <w:t>inimum horizontally into back-shelf tabs of each panel</w:t>
      </w:r>
      <w:r>
        <w:t>.</w:t>
      </w:r>
    </w:p>
    <w:p w14:paraId="271DA50A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3751253C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3F0E35E7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1F36C738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13858331" w14:textId="77777777" w:rsidR="009F7FA4" w:rsidRDefault="009F7FA4" w:rsidP="009F7FA4">
      <w:pPr>
        <w:pStyle w:val="SpecHeading4A"/>
      </w:pPr>
      <w:r>
        <w:t>Do not install roof panels in a manner that detracts from appearance of roof.</w:t>
      </w:r>
    </w:p>
    <w:p w14:paraId="0406AC19" w14:textId="77777777" w:rsidR="009F7FA4" w:rsidRDefault="009F7FA4" w:rsidP="009F7FA4">
      <w:pPr>
        <w:pStyle w:val="SpecHeading51"/>
      </w:pPr>
      <w:r>
        <w:t>Do not rack panels.</w:t>
      </w:r>
    </w:p>
    <w:p w14:paraId="0F04DE87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48D9914C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5DA7E98C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0DB79101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5642917A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52D3E56A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614E329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0A5B5299" w14:textId="77777777" w:rsidR="00357794" w:rsidRDefault="00357794" w:rsidP="00357794">
      <w:pPr>
        <w:pStyle w:val="SpecHeading311"/>
      </w:pPr>
      <w:r>
        <w:t>ADJUSTING</w:t>
      </w:r>
    </w:p>
    <w:p w14:paraId="6C7C5B9F" w14:textId="77777777" w:rsidR="00357794" w:rsidRPr="00357794" w:rsidRDefault="00357794" w:rsidP="00E73327">
      <w:pPr>
        <w:pStyle w:val="SpecHeading4A"/>
      </w:pPr>
      <w:r>
        <w:t xml:space="preserve">Repair minor damages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79D3CAC2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4D16792D" w14:textId="77777777" w:rsidR="00E73327" w:rsidRDefault="00E73327" w:rsidP="00E73327">
      <w:pPr>
        <w:pStyle w:val="SpecHeading311"/>
      </w:pPr>
      <w:r>
        <w:t>CLEANING</w:t>
      </w:r>
    </w:p>
    <w:p w14:paraId="72338132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3CF050CD" w14:textId="77777777" w:rsidR="00C44D49" w:rsidRDefault="00C44D49" w:rsidP="00C44D49">
      <w:pPr>
        <w:pStyle w:val="SpecHeading311"/>
      </w:pPr>
      <w:r>
        <w:t>PROTECTION</w:t>
      </w:r>
    </w:p>
    <w:p w14:paraId="6A58A934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66601CD6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BE0" w14:textId="77777777" w:rsidR="00814C08" w:rsidRDefault="00814C08">
      <w:r>
        <w:separator/>
      </w:r>
    </w:p>
  </w:endnote>
  <w:endnote w:type="continuationSeparator" w:id="0">
    <w:p w14:paraId="3998E6F5" w14:textId="77777777" w:rsidR="00814C08" w:rsidRDefault="0081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8F4" w14:textId="77777777" w:rsidR="00CE2386" w:rsidRDefault="00CE2386" w:rsidP="00DB19BB">
    <w:pPr>
      <w:pStyle w:val="SpecFooter"/>
    </w:pPr>
  </w:p>
  <w:p w14:paraId="143DF7EB" w14:textId="77777777" w:rsidR="00CE2386" w:rsidRDefault="00CE2386" w:rsidP="00DB19BB">
    <w:pPr>
      <w:pStyle w:val="SpecFooter"/>
    </w:pPr>
  </w:p>
  <w:p w14:paraId="285CAC98" w14:textId="77777777" w:rsidR="00CE2386" w:rsidRDefault="00CE2386" w:rsidP="00DB19BB">
    <w:pPr>
      <w:pStyle w:val="SpecFooter"/>
    </w:pPr>
    <w:r>
      <w:t>DECRA Roofing Systems, Inc.</w:t>
    </w:r>
  </w:p>
  <w:p w14:paraId="0655FBDE" w14:textId="505D095B" w:rsidR="00CE2386" w:rsidRDefault="00D33BF6" w:rsidP="00DB19BB">
    <w:pPr>
      <w:pStyle w:val="SpecFooter"/>
    </w:pPr>
    <w:r>
      <w:t>Villa Tile</w:t>
    </w:r>
    <w:r w:rsidR="00CE2386">
      <w:t xml:space="preserve"> Roof Panels</w:t>
    </w:r>
    <w:r w:rsidR="00CE2386">
      <w:tab/>
    </w:r>
    <w:fldSimple w:instr=" STYLEREF  &quot;Spec: Heading 1&quot; ">
      <w:r w:rsidR="005D759C">
        <w:rPr>
          <w:noProof/>
        </w:rPr>
        <w:t>07 41 13</w:t>
      </w:r>
    </w:fldSimple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311792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1173" w14:textId="77777777" w:rsidR="00814C08" w:rsidRDefault="00814C08">
      <w:r>
        <w:separator/>
      </w:r>
    </w:p>
  </w:footnote>
  <w:footnote w:type="continuationSeparator" w:id="0">
    <w:p w14:paraId="2DD435A7" w14:textId="77777777" w:rsidR="00814C08" w:rsidRDefault="0081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4408">
    <w:abstractNumId w:val="13"/>
  </w:num>
  <w:num w:numId="2" w16cid:durableId="1259295035">
    <w:abstractNumId w:val="15"/>
  </w:num>
  <w:num w:numId="3" w16cid:durableId="736442013">
    <w:abstractNumId w:val="10"/>
  </w:num>
  <w:num w:numId="4" w16cid:durableId="1049260322">
    <w:abstractNumId w:val="9"/>
  </w:num>
  <w:num w:numId="5" w16cid:durableId="1196115385">
    <w:abstractNumId w:val="7"/>
  </w:num>
  <w:num w:numId="6" w16cid:durableId="2089573569">
    <w:abstractNumId w:val="6"/>
  </w:num>
  <w:num w:numId="7" w16cid:durableId="1449012801">
    <w:abstractNumId w:val="5"/>
  </w:num>
  <w:num w:numId="8" w16cid:durableId="1728188206">
    <w:abstractNumId w:val="4"/>
  </w:num>
  <w:num w:numId="9" w16cid:durableId="505175203">
    <w:abstractNumId w:val="8"/>
  </w:num>
  <w:num w:numId="10" w16cid:durableId="146558963">
    <w:abstractNumId w:val="3"/>
  </w:num>
  <w:num w:numId="11" w16cid:durableId="1173184274">
    <w:abstractNumId w:val="2"/>
  </w:num>
  <w:num w:numId="12" w16cid:durableId="2130733412">
    <w:abstractNumId w:val="1"/>
  </w:num>
  <w:num w:numId="13" w16cid:durableId="176972082">
    <w:abstractNumId w:val="0"/>
  </w:num>
  <w:num w:numId="14" w16cid:durableId="1825968136">
    <w:abstractNumId w:val="12"/>
  </w:num>
  <w:num w:numId="15" w16cid:durableId="1253122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2972352">
    <w:abstractNumId w:val="17"/>
  </w:num>
  <w:num w:numId="17" w16cid:durableId="1041439016">
    <w:abstractNumId w:val="16"/>
  </w:num>
  <w:num w:numId="18" w16cid:durableId="1930116391">
    <w:abstractNumId w:val="14"/>
  </w:num>
  <w:num w:numId="19" w16cid:durableId="1683780359">
    <w:abstractNumId w:val="11"/>
  </w:num>
  <w:num w:numId="20" w16cid:durableId="6669023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4422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605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6C14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2BD6"/>
    <w:rsid w:val="001140B2"/>
    <w:rsid w:val="001230F7"/>
    <w:rsid w:val="00124D5E"/>
    <w:rsid w:val="00133687"/>
    <w:rsid w:val="001477AA"/>
    <w:rsid w:val="00150281"/>
    <w:rsid w:val="00163016"/>
    <w:rsid w:val="00170B44"/>
    <w:rsid w:val="001726F1"/>
    <w:rsid w:val="001741D8"/>
    <w:rsid w:val="00174712"/>
    <w:rsid w:val="00180C02"/>
    <w:rsid w:val="00187A65"/>
    <w:rsid w:val="00195571"/>
    <w:rsid w:val="001A4F51"/>
    <w:rsid w:val="001B5128"/>
    <w:rsid w:val="001D26F4"/>
    <w:rsid w:val="001D77B1"/>
    <w:rsid w:val="001D7B13"/>
    <w:rsid w:val="001E5394"/>
    <w:rsid w:val="001F3350"/>
    <w:rsid w:val="001F587B"/>
    <w:rsid w:val="001F5CB2"/>
    <w:rsid w:val="00203B7D"/>
    <w:rsid w:val="00214D04"/>
    <w:rsid w:val="00215824"/>
    <w:rsid w:val="00224890"/>
    <w:rsid w:val="00227F19"/>
    <w:rsid w:val="002355D3"/>
    <w:rsid w:val="00235E53"/>
    <w:rsid w:val="002568DF"/>
    <w:rsid w:val="00271E7C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792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604B"/>
    <w:rsid w:val="0037069A"/>
    <w:rsid w:val="003729C9"/>
    <w:rsid w:val="0037455D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A6960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96863"/>
    <w:rsid w:val="005A2C45"/>
    <w:rsid w:val="005B4F3B"/>
    <w:rsid w:val="005C0790"/>
    <w:rsid w:val="005C4E15"/>
    <w:rsid w:val="005D2DA6"/>
    <w:rsid w:val="005D3911"/>
    <w:rsid w:val="005D6305"/>
    <w:rsid w:val="005D759C"/>
    <w:rsid w:val="005E087F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C08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2A9C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6A13"/>
    <w:rsid w:val="00911620"/>
    <w:rsid w:val="00914FE2"/>
    <w:rsid w:val="00924E01"/>
    <w:rsid w:val="00935ADA"/>
    <w:rsid w:val="00960A8F"/>
    <w:rsid w:val="00964316"/>
    <w:rsid w:val="00965AF3"/>
    <w:rsid w:val="00966BBA"/>
    <w:rsid w:val="0097350B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1498"/>
    <w:rsid w:val="00A52BC7"/>
    <w:rsid w:val="00A56418"/>
    <w:rsid w:val="00A60D86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85FD4"/>
    <w:rsid w:val="00B9036D"/>
    <w:rsid w:val="00B90401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2201"/>
    <w:rsid w:val="00C44D49"/>
    <w:rsid w:val="00C72BEB"/>
    <w:rsid w:val="00C745F2"/>
    <w:rsid w:val="00C75876"/>
    <w:rsid w:val="00C76D24"/>
    <w:rsid w:val="00C83620"/>
    <w:rsid w:val="00C83EB4"/>
    <w:rsid w:val="00CA0BFA"/>
    <w:rsid w:val="00CA5819"/>
    <w:rsid w:val="00CA6731"/>
    <w:rsid w:val="00CB1F53"/>
    <w:rsid w:val="00CC013C"/>
    <w:rsid w:val="00CE2386"/>
    <w:rsid w:val="00CE6F37"/>
    <w:rsid w:val="00CF012A"/>
    <w:rsid w:val="00CF1EE3"/>
    <w:rsid w:val="00D1681F"/>
    <w:rsid w:val="00D16CA5"/>
    <w:rsid w:val="00D16D18"/>
    <w:rsid w:val="00D23EEC"/>
    <w:rsid w:val="00D2552A"/>
    <w:rsid w:val="00D25F69"/>
    <w:rsid w:val="00D33BF6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039A"/>
    <w:rsid w:val="00DA1833"/>
    <w:rsid w:val="00DA6279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5B2E"/>
    <w:rsid w:val="00E8657E"/>
    <w:rsid w:val="00E90AEF"/>
    <w:rsid w:val="00E931E7"/>
    <w:rsid w:val="00E9605C"/>
    <w:rsid w:val="00EB66AD"/>
    <w:rsid w:val="00EC2BD5"/>
    <w:rsid w:val="00EE7499"/>
    <w:rsid w:val="00EF0639"/>
    <w:rsid w:val="00EF13E2"/>
    <w:rsid w:val="00EF55DC"/>
    <w:rsid w:val="00F16887"/>
    <w:rsid w:val="00F17D30"/>
    <w:rsid w:val="00F26780"/>
    <w:rsid w:val="00F33B6C"/>
    <w:rsid w:val="00F3483D"/>
    <w:rsid w:val="00F35BD8"/>
    <w:rsid w:val="00F46733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0AD8"/>
    <w:rsid w:val="00FA4333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E607B"/>
  <w15:docId w15:val="{7C9BB875-ED2E-A64B-91D0-5CFB7BA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F6A6-4746-4589-A66B-C805BD2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C:\Users\Gary\Documents\DATA\Guide Spec Templates\Guide Spec Template 3-2-18.dotx</Template>
  <TotalTime>1</TotalTime>
  <Pages>9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16721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Will Royston</cp:lastModifiedBy>
  <cp:revision>7</cp:revision>
  <cp:lastPrinted>2021-02-25T18:31:00Z</cp:lastPrinted>
  <dcterms:created xsi:type="dcterms:W3CDTF">2021-02-24T18:04:00Z</dcterms:created>
  <dcterms:modified xsi:type="dcterms:W3CDTF">2022-07-15T20:51:00Z</dcterms:modified>
</cp:coreProperties>
</file>