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9D7E" w14:textId="07E3AA3F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734662">
        <w:t>July</w:t>
      </w:r>
      <w:r w:rsidR="006A1613">
        <w:t xml:space="preserve"> </w:t>
      </w:r>
      <w:r w:rsidR="001741D8">
        <w:t>20</w:t>
      </w:r>
      <w:r w:rsidR="00B606A6">
        <w:t>2</w:t>
      </w:r>
      <w:r w:rsidR="00734662">
        <w:t>2</w:t>
      </w:r>
    </w:p>
    <w:p w14:paraId="2F70C523" w14:textId="77777777" w:rsidR="001741D8" w:rsidRDefault="00700A09" w:rsidP="001741D8">
      <w:pPr>
        <w:pStyle w:val="SpecContactInfo"/>
      </w:pPr>
      <w:r>
        <w:t>1230 Railroad Street</w:t>
      </w:r>
    </w:p>
    <w:p w14:paraId="1447ABCE" w14:textId="77777777" w:rsidR="001741D8" w:rsidRDefault="00700A09" w:rsidP="001741D8">
      <w:pPr>
        <w:pStyle w:val="SpecContactInfo"/>
      </w:pPr>
      <w:r>
        <w:t>Corona, California 92882</w:t>
      </w:r>
    </w:p>
    <w:p w14:paraId="1C96BA61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5D78EC16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0305E176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13A71AB3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0CB80CAA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0BCA92C1" w14:textId="77777777" w:rsidR="0060399E" w:rsidRPr="0060399E" w:rsidRDefault="001741D8" w:rsidP="004048DF">
      <w:pPr>
        <w:pStyle w:val="SpecDocument"/>
      </w:pPr>
      <w:r>
        <w:t>Guide Specification</w:t>
      </w:r>
    </w:p>
    <w:p w14:paraId="756CA40B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63DE2118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5BA89386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6D30548B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722842AB" w14:textId="77777777" w:rsidR="001F3350" w:rsidRDefault="00CA5819" w:rsidP="004048DF">
      <w:pPr>
        <w:pStyle w:val="SpecSectiontitle"/>
      </w:pPr>
      <w:r>
        <w:t>METAL ROOF PANELS</w:t>
      </w:r>
    </w:p>
    <w:p w14:paraId="0D9282CD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9447D2">
        <w:t>fing Systems, Inc. “Tile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48B09C82" w14:textId="77777777" w:rsidR="00CA0BFA" w:rsidRDefault="004B701A" w:rsidP="001F3350">
      <w:pPr>
        <w:pStyle w:val="SpecSpecifierNotes0"/>
      </w:pPr>
      <w:r>
        <w:t xml:space="preserve">DECRA </w:t>
      </w:r>
      <w:r w:rsidR="009447D2">
        <w:t>“Tile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14:paraId="3A70FD3F" w14:textId="77777777" w:rsidR="001F3350" w:rsidRDefault="001F3350" w:rsidP="001F3350">
      <w:pPr>
        <w:pStyle w:val="SpecHeading2Part1"/>
      </w:pPr>
      <w:r>
        <w:t>GENERAL</w:t>
      </w:r>
    </w:p>
    <w:p w14:paraId="1BB02172" w14:textId="77777777" w:rsidR="001F3350" w:rsidRDefault="001F3350" w:rsidP="001F3350">
      <w:pPr>
        <w:pStyle w:val="SpecHeading311"/>
      </w:pPr>
      <w:r>
        <w:t>SECTION INCLUDES</w:t>
      </w:r>
    </w:p>
    <w:p w14:paraId="4EFFD7CC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48068E97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3E991CC2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12F11984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466CAB07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51EA0FB9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1B6A006E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4C9F35BB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12DD2280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48813AA0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20B2F9D2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0D26C422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233F13D6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45E8B728" w14:textId="77777777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</w:t>
      </w:r>
      <w:proofErr w:type="gramStart"/>
      <w:r>
        <w:t>M  –</w:t>
      </w:r>
      <w:proofErr w:type="gramEnd"/>
      <w:r>
        <w:t xml:space="preserve"> Standard Specification for Steel Sheet, Zinc-Coated (Galvanized) or Zinc-Iron Alloy-Coated (Galvannealed) by the Hot-Dip Process.</w:t>
      </w:r>
    </w:p>
    <w:p w14:paraId="0BC75F23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7044A0">
        <w:t>ecification for Steel Sheet, 55</w:t>
      </w:r>
      <w:r w:rsidR="00C72BEB">
        <w:t>% Aluminum-Zinc Alloy-Coated by the Hot-Dip Process.</w:t>
      </w:r>
    </w:p>
    <w:p w14:paraId="7A9980E0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6DF2164C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7B4E4470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04A46D02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32F6A3FE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3AFE1EF1" w14:textId="77777777" w:rsidR="008E6C16" w:rsidRDefault="009A34FF" w:rsidP="009A34FF">
      <w:pPr>
        <w:pStyle w:val="SpecHeading51"/>
      </w:pPr>
      <w:r>
        <w:t>ICC-ES Evaluation Repo</w:t>
      </w:r>
      <w:r w:rsidR="009447D2">
        <w:t>rt ESR-2901 – DECRA Tile</w:t>
      </w:r>
      <w:r>
        <w:t xml:space="preserve"> (Batten Installation).</w:t>
      </w:r>
    </w:p>
    <w:p w14:paraId="41F5CAF5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0D77F6D1" w14:textId="77777777" w:rsidR="006D5DC8" w:rsidRPr="00BC27AC" w:rsidRDefault="006D5DC8" w:rsidP="006D5DC8">
      <w:pPr>
        <w:pStyle w:val="SpecHeading51"/>
      </w:pPr>
      <w:r w:rsidRPr="00BC27AC">
        <w:t>ISO 9001</w:t>
      </w:r>
      <w:r w:rsidR="000D6BBA">
        <w:t>:2015</w:t>
      </w:r>
      <w:r w:rsidRPr="00BC27AC">
        <w:t xml:space="preserve"> – Quality management systems – Requirements.</w:t>
      </w:r>
    </w:p>
    <w:p w14:paraId="4E447349" w14:textId="77777777" w:rsidR="006D5DC8" w:rsidRDefault="006D5DC8" w:rsidP="006D5DC8">
      <w:pPr>
        <w:pStyle w:val="SpecHeading51"/>
      </w:pPr>
      <w:r w:rsidRPr="00BC27AC">
        <w:t>ISO 14001</w:t>
      </w:r>
      <w:r w:rsidR="000D6BBA">
        <w:t>:2015</w:t>
      </w:r>
      <w:r w:rsidRPr="00BC27AC">
        <w:t xml:space="preserve"> – Environmental management systems – Requirements with guidance for use.</w:t>
      </w:r>
    </w:p>
    <w:p w14:paraId="33079CAD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46125491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48430F99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4FBA4104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375D0787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06F68E0E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</w:t>
      </w:r>
      <w:proofErr w:type="gramStart"/>
      <w:r>
        <w:t>week</w:t>
      </w:r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3BB4518E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0FA97D58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743A5AC1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7DB88A62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2BA1BD93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76F2807F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50388F02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24D317C5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5143A473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2B08BF59" w14:textId="77777777" w:rsidR="00AE3D20" w:rsidRDefault="00AE3D20" w:rsidP="00AE3D20">
      <w:pPr>
        <w:pStyle w:val="SpecHeading311"/>
      </w:pPr>
      <w:r>
        <w:t>SUBMITTALS</w:t>
      </w:r>
    </w:p>
    <w:p w14:paraId="09A17E92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13815439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6388D67D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139953B4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7C2CCF24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5E13A577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32BFBD25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00C7F209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119D0296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4F78FAA0" w14:textId="77777777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6F33B210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2D43018E" w14:textId="77777777" w:rsidR="00964316" w:rsidRDefault="00964316" w:rsidP="00964316">
      <w:pPr>
        <w:pStyle w:val="SpecHeading311"/>
      </w:pPr>
      <w:r>
        <w:t>QUALITY ASSURANCE</w:t>
      </w:r>
    </w:p>
    <w:p w14:paraId="7E9F743B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463AFEDC" w14:textId="77777777"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60500879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7961FFE4" w14:textId="77777777" w:rsidR="006D5DC8" w:rsidRDefault="000D6BBA" w:rsidP="00782CA5">
      <w:pPr>
        <w:pStyle w:val="SpecHeading6a"/>
      </w:pPr>
      <w:r>
        <w:t>ISO 9001:2015</w:t>
      </w:r>
      <w:r w:rsidR="006D5DC8">
        <w:t>.</w:t>
      </w:r>
    </w:p>
    <w:p w14:paraId="3FA2CA49" w14:textId="77777777" w:rsidR="006D5DC8" w:rsidRDefault="000D6BBA" w:rsidP="00782CA5">
      <w:pPr>
        <w:pStyle w:val="SpecHeading6a"/>
      </w:pPr>
      <w:r>
        <w:t>ISO 14001:2015</w:t>
      </w:r>
      <w:r w:rsidR="006D5DC8">
        <w:t>.</w:t>
      </w:r>
    </w:p>
    <w:p w14:paraId="6337211E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54FE6A7E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3F484182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5205FAFB" w14:textId="77777777" w:rsidR="00964316" w:rsidRDefault="00914FE2" w:rsidP="00964316">
      <w:pPr>
        <w:pStyle w:val="SpecHeading311"/>
      </w:pPr>
      <w:r>
        <w:t>DELIVERY, STORAGE, AND HANDLING</w:t>
      </w:r>
    </w:p>
    <w:p w14:paraId="4A7A5875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52A06236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6DE4860F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72F7E27C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2AB8A4C3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08958E1B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14:paraId="6C795D4D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06FD355B" w14:textId="77777777" w:rsidR="00F927D7" w:rsidRDefault="00F927D7" w:rsidP="00F927D7">
      <w:pPr>
        <w:pStyle w:val="SpecHeading311"/>
      </w:pPr>
      <w:r>
        <w:t>WARRANTY</w:t>
      </w:r>
    </w:p>
    <w:p w14:paraId="3AF4AA91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57405397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59D3BCAB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2AF9CCC8" w14:textId="77777777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9837D9">
        <w:t xml:space="preserve">  Hail stone size limit: 2.5”</w:t>
      </w:r>
    </w:p>
    <w:p w14:paraId="4C31D445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2EA93D13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2D98CBDC" w14:textId="77777777" w:rsidR="00DC16EC" w:rsidRDefault="00DC16EC" w:rsidP="00DC16EC">
      <w:pPr>
        <w:pStyle w:val="SpecHeading6a"/>
      </w:pPr>
      <w:r>
        <w:t>Hail:  Resist hail stone penetration, cracks, and splits.</w:t>
      </w:r>
      <w:r w:rsidR="009837D9">
        <w:t xml:space="preserve">  Hail stone size limit: 2.5”</w:t>
      </w:r>
    </w:p>
    <w:p w14:paraId="59D1751C" w14:textId="77777777" w:rsidR="008D2910" w:rsidRDefault="008D2910" w:rsidP="008D2910">
      <w:pPr>
        <w:pStyle w:val="SpecHeading2Part1"/>
      </w:pPr>
      <w:r>
        <w:t>PRODUCTS</w:t>
      </w:r>
    </w:p>
    <w:p w14:paraId="5386AA3B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703D8B52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0416CC98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79B383CF" w14:textId="77777777" w:rsidR="00A84FD7" w:rsidRDefault="00A84FD7" w:rsidP="00A84FD7">
      <w:pPr>
        <w:pStyle w:val="SpecHeading4A"/>
      </w:pPr>
      <w:r>
        <w:t>Substitutions</w:t>
      </w:r>
      <w:proofErr w:type="gramStart"/>
      <w:r>
        <w:t xml:space="preserve">:  </w:t>
      </w:r>
      <w:r w:rsidR="00695736">
        <w:t>[</w:t>
      </w:r>
      <w:proofErr w:type="gramEnd"/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76D49CEC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55950C55" w14:textId="77777777" w:rsidR="00B11FBE" w:rsidRDefault="003E0956" w:rsidP="00B11FBE">
      <w:pPr>
        <w:pStyle w:val="SpecHeading311"/>
      </w:pPr>
      <w:r>
        <w:t>MATERIALS</w:t>
      </w:r>
    </w:p>
    <w:p w14:paraId="520709CC" w14:textId="77777777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14:paraId="730FA6AE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9447D2">
        <w:t>fing Systems, Inc. “Tile</w:t>
      </w:r>
      <w:r>
        <w:t>” aggregate</w:t>
      </w:r>
      <w:r w:rsidR="00CA0BFA">
        <w:t>-</w:t>
      </w:r>
      <w:r>
        <w:t>coated metal roof panels.</w:t>
      </w:r>
    </w:p>
    <w:p w14:paraId="3A7A5DAB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9447D2">
        <w:t>Tile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9447D2">
        <w:t xml:space="preserve"> resembling dimensional Mediterranean style roof tiles</w:t>
      </w:r>
      <w:r w:rsidR="003E0956" w:rsidRPr="005A2C45">
        <w:t>.</w:t>
      </w:r>
    </w:p>
    <w:p w14:paraId="036837BA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="009447D2">
        <w:t>with multiple vertical Mediterranean style roof tiles</w:t>
      </w:r>
      <w:r w:rsidRPr="005A2C45">
        <w:t xml:space="preserve"> forming </w:t>
      </w:r>
      <w:r w:rsidR="009447D2">
        <w:t>1 tile step</w:t>
      </w:r>
      <w:r w:rsidRPr="005A2C45">
        <w:t>.</w:t>
      </w:r>
    </w:p>
    <w:p w14:paraId="502E7C70" w14:textId="77777777"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14:paraId="2268B26D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2591BBFE" w14:textId="77777777"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14:paraId="62E5C22F" w14:textId="77777777" w:rsidR="00187A65" w:rsidRPr="00187A65" w:rsidRDefault="009447D2" w:rsidP="00187A65">
      <w:pPr>
        <w:pStyle w:val="SpecHeading51"/>
      </w:pPr>
      <w:r>
        <w:t>Color</w:t>
      </w:r>
      <w:proofErr w:type="gramStart"/>
      <w:r>
        <w:t>:  [</w:t>
      </w:r>
      <w:proofErr w:type="gramEnd"/>
      <w:r>
        <w:t>Charcoal]  [Chestnut]  [Garnet]  [Granite Grey</w:t>
      </w:r>
      <w:r w:rsidR="00187A65" w:rsidRPr="00187A65">
        <w:t>]</w:t>
      </w:r>
      <w:r>
        <w:t xml:space="preserve">  [</w:t>
      </w:r>
      <w:proofErr w:type="spellStart"/>
      <w:r>
        <w:t>Shadowood</w:t>
      </w:r>
      <w:proofErr w:type="spellEnd"/>
      <w:r>
        <w:t>]  [Terracotta]  [Weathered Timber]</w:t>
      </w:r>
      <w:r w:rsidR="00187A65" w:rsidRPr="00187A65">
        <w:t>.</w:t>
      </w:r>
    </w:p>
    <w:p w14:paraId="235766C8" w14:textId="77777777" w:rsidR="005F0A30" w:rsidRPr="005F0A30" w:rsidRDefault="005F0A30" w:rsidP="005F0A30">
      <w:pPr>
        <w:pStyle w:val="SpecHeading51"/>
      </w:pPr>
      <w:r>
        <w:t>Dimensions:</w:t>
      </w:r>
    </w:p>
    <w:p w14:paraId="6B0EDB19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3E0956" w:rsidRPr="005A2C45">
        <w:t>16-1/2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(419 mm) </w:t>
      </w:r>
      <w:r w:rsidR="003E0956" w:rsidRPr="005A2C45">
        <w:t>wide by 52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(1,321 mm) </w:t>
      </w:r>
      <w:r w:rsidR="003E0956" w:rsidRPr="005A2C45">
        <w:t>long.</w:t>
      </w:r>
    </w:p>
    <w:p w14:paraId="33F8431F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3E0956" w:rsidRPr="005A2C45">
        <w:t>wide by 50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(1,270 mm) </w:t>
      </w:r>
      <w:r w:rsidR="003E0956" w:rsidRPr="005A2C45">
        <w:t>long</w:t>
      </w:r>
      <w:r w:rsidR="00706D23">
        <w:t>.</w:t>
      </w:r>
    </w:p>
    <w:p w14:paraId="5633CB9C" w14:textId="77777777" w:rsidR="00195571" w:rsidRDefault="00195571" w:rsidP="00195571">
      <w:pPr>
        <w:pStyle w:val="SpecHeading6a"/>
      </w:pPr>
      <w:r>
        <w:t>Side Panel Laps:  2 inches (51 mm).</w:t>
      </w:r>
    </w:p>
    <w:p w14:paraId="1C17073A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14:paraId="3A7CF099" w14:textId="77777777"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6626DDB8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7C14C843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4453AC2C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</w:t>
      </w:r>
      <w:proofErr w:type="gramStart"/>
      <w:r w:rsidR="000B14E7">
        <w:t>:  [</w:t>
      </w:r>
      <w:proofErr w:type="gramEnd"/>
      <w:r w:rsidR="000B14E7">
        <w:t>Class A]  [Class B]  [Class C].</w:t>
      </w:r>
    </w:p>
    <w:p w14:paraId="5900FB4F" w14:textId="77777777" w:rsidR="008E6C16" w:rsidRDefault="008E6C16" w:rsidP="008E6C16">
      <w:pPr>
        <w:pStyle w:val="SpecHeading51"/>
      </w:pPr>
      <w:r>
        <w:t>Impact Resistance, UL 2218:  Class 4.</w:t>
      </w:r>
    </w:p>
    <w:p w14:paraId="15B5F20C" w14:textId="77777777" w:rsidR="009A34FF" w:rsidRDefault="009A34FF" w:rsidP="00B3445C">
      <w:pPr>
        <w:pStyle w:val="SpecHeading51"/>
      </w:pPr>
      <w:r w:rsidRPr="009A34FF">
        <w:t>ICC-ES Evaluation Reports:</w:t>
      </w:r>
    </w:p>
    <w:p w14:paraId="001382DE" w14:textId="77777777" w:rsidR="009A34FF" w:rsidRPr="009A34FF" w:rsidRDefault="009A34FF" w:rsidP="009A34FF">
      <w:pPr>
        <w:pStyle w:val="SpecHeading6a"/>
      </w:pPr>
      <w:r>
        <w:t>Batten Installation:  ESR-2901.</w:t>
      </w:r>
    </w:p>
    <w:p w14:paraId="07901D39" w14:textId="77777777" w:rsidR="009A0AB1" w:rsidRDefault="009A0AB1" w:rsidP="00B3445C">
      <w:pPr>
        <w:pStyle w:val="SpecHeading51"/>
      </w:pPr>
      <w:r>
        <w:t>Florida Building Code Approval:</w:t>
      </w:r>
    </w:p>
    <w:p w14:paraId="3EBDCB61" w14:textId="1FEA7642" w:rsidR="003E0956" w:rsidRPr="003B187F" w:rsidRDefault="009A0AB1" w:rsidP="009A0AB1">
      <w:pPr>
        <w:pStyle w:val="SpecHeading6a"/>
      </w:pPr>
      <w:r>
        <w:t>Batten Installation:</w:t>
      </w:r>
      <w:r w:rsidR="007044A0">
        <w:t xml:space="preserve">  FL9759-R</w:t>
      </w:r>
      <w:r w:rsidR="00734662">
        <w:t>9</w:t>
      </w:r>
      <w:r w:rsidR="00364309">
        <w:t>.</w:t>
      </w:r>
    </w:p>
    <w:p w14:paraId="12302E2A" w14:textId="77777777" w:rsidR="003E0956" w:rsidRDefault="003E0956" w:rsidP="005121B9">
      <w:pPr>
        <w:pStyle w:val="SpecHeading4A"/>
      </w:pPr>
      <w:r>
        <w:t>Flashing:</w:t>
      </w:r>
    </w:p>
    <w:p w14:paraId="5D67AE10" w14:textId="77777777" w:rsidR="0037069A" w:rsidRPr="005121B9" w:rsidRDefault="0037069A" w:rsidP="0037069A">
      <w:pPr>
        <w:pStyle w:val="SpecSpecifierNotes0"/>
      </w:pPr>
      <w:r>
        <w:lastRenderedPageBreak/>
        <w:t>Specifier Notes:  Include the following paragraph for batten installation.</w:t>
      </w:r>
    </w:p>
    <w:p w14:paraId="6D8D8D7A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6A797036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4FD2C13A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634BA057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67531460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7941A0DB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65C4E6AB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4DD22ABA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12BDFE09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1DC7584B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0392F17E" w14:textId="77777777" w:rsidR="000E445F" w:rsidRDefault="003E0956" w:rsidP="00227F19">
      <w:pPr>
        <w:pStyle w:val="SpecHeading51"/>
      </w:pPr>
      <w:r w:rsidRPr="00227F19">
        <w:t>Pipe Jack Flashing:</w:t>
      </w:r>
    </w:p>
    <w:p w14:paraId="374723C0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3F334056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2C37F6F0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7A092AE7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B3445C">
        <w:t>Tile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4CBFD854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76DAE475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467B4375" w14:textId="77777777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14:paraId="01D7A92A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49815293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0149B297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03550587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6FC1C822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7827BF9D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27EED3E9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10445E73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29E81C39" w14:textId="77777777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B3445C">
        <w:t>Tile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488F8442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B3445C">
        <w:t>Tile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44D1B1BE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3B9C90BA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00690D16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5927AC7A" w14:textId="77777777"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14:paraId="6210B9F5" w14:textId="77777777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14:paraId="36BADAF9" w14:textId="77777777"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Pr="00CE2386">
        <w:t>can be installed using battens and/or counter</w:t>
      </w:r>
      <w:r w:rsidR="00150281">
        <w:t>-</w:t>
      </w:r>
      <w:r w:rsidR="00B3445C">
        <w:t>battens</w:t>
      </w:r>
      <w:r w:rsidRPr="00CE2386">
        <w:t xml:space="preserve">. </w:t>
      </w:r>
      <w:r>
        <w:t xml:space="preserve"> Consult DECRA Roofing Systems, Inc. for more information.</w:t>
      </w:r>
    </w:p>
    <w:p w14:paraId="396F5CAC" w14:textId="77777777"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14:paraId="004300A4" w14:textId="77777777"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14:paraId="257C3200" w14:textId="77777777"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14:paraId="2896FA1A" w14:textId="77777777"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14:paraId="43057FFA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450B6D11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6263F772" w14:textId="77777777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14:paraId="3018BB30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3FD1F40F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748CB232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549D24B2" w14:textId="77777777" w:rsidR="00F94E32" w:rsidRDefault="00CE2386" w:rsidP="00894BB0">
      <w:pPr>
        <w:pStyle w:val="SpecHeading4A"/>
      </w:pPr>
      <w:r w:rsidRPr="00894BB0">
        <w:t>Sealant:</w:t>
      </w:r>
    </w:p>
    <w:p w14:paraId="2B95964F" w14:textId="77777777"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14:paraId="24B41FC8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2D33EF49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3C6F7CC4" w14:textId="77777777" w:rsidR="00736F6C" w:rsidRDefault="00CE2386" w:rsidP="00474B09">
      <w:pPr>
        <w:pStyle w:val="SpecHeading51"/>
      </w:pPr>
      <w:r w:rsidRPr="00474B09">
        <w:t>Screws:</w:t>
      </w:r>
    </w:p>
    <w:p w14:paraId="1C123C5A" w14:textId="77777777" w:rsidR="00634808" w:rsidRDefault="00634808" w:rsidP="00634808">
      <w:pPr>
        <w:pStyle w:val="SpecHeading6a"/>
      </w:pPr>
      <w:r>
        <w:t>Wood Screws:  ANSI/ASME B18.6.1.</w:t>
      </w:r>
    </w:p>
    <w:p w14:paraId="02A217AC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1F72E632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15F5D54D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130499E1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32901B57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5D75A0D6" w14:textId="77777777" w:rsidR="008D2910" w:rsidRDefault="008D2910" w:rsidP="008D2910">
      <w:pPr>
        <w:pStyle w:val="SpecHeading2Part1"/>
      </w:pPr>
      <w:r>
        <w:t>EXECUTION</w:t>
      </w:r>
    </w:p>
    <w:p w14:paraId="04A80F7B" w14:textId="77777777" w:rsidR="008D2910" w:rsidRDefault="008D2910" w:rsidP="008D2910">
      <w:pPr>
        <w:pStyle w:val="SpecHeading311"/>
      </w:pPr>
      <w:r>
        <w:t>EXAMINATION</w:t>
      </w:r>
    </w:p>
    <w:p w14:paraId="3E669E14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01CB282E" w14:textId="77777777"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69D1280D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17FA7589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7E7BC815" w14:textId="77777777" w:rsidR="00C44D49" w:rsidRDefault="00C44D49" w:rsidP="00C44D49">
      <w:pPr>
        <w:pStyle w:val="SpecHeading311"/>
      </w:pPr>
      <w:r>
        <w:t>PREPARATION</w:t>
      </w:r>
    </w:p>
    <w:p w14:paraId="6DB7BA1F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3C6C3810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1EAFA0F2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52BE234D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635D346F" w14:textId="77777777"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14:paraId="09B18302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79FBA0CA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45546702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52009ADB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7C41A94F" w14:textId="77777777" w:rsidR="006F7DFB" w:rsidRDefault="006F7DFB" w:rsidP="00BD0402">
      <w:pPr>
        <w:pStyle w:val="SpecHeading4A"/>
      </w:pPr>
      <w:r>
        <w:t>Inspect and verify exterior stucco and EIFS wall enclosures are completed.</w:t>
      </w:r>
    </w:p>
    <w:p w14:paraId="7E092F29" w14:textId="77777777" w:rsidR="00C44D49" w:rsidRDefault="00C44D49" w:rsidP="00C44D49">
      <w:pPr>
        <w:pStyle w:val="SpecHeading311"/>
      </w:pPr>
      <w:r>
        <w:t>INSTALLATION</w:t>
      </w:r>
    </w:p>
    <w:p w14:paraId="416334A6" w14:textId="77777777"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14:paraId="15E7AEC8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7428E666" w14:textId="77777777" w:rsidR="00D2552A" w:rsidRDefault="00D2552A" w:rsidP="00D2552A">
      <w:pPr>
        <w:pStyle w:val="SpecHeading4A"/>
      </w:pPr>
      <w:r>
        <w:t>Install roof panels weathertight.</w:t>
      </w:r>
    </w:p>
    <w:p w14:paraId="601BDCA6" w14:textId="77777777" w:rsidR="00414F26" w:rsidRPr="00414F26" w:rsidRDefault="00414F26" w:rsidP="00414F26">
      <w:pPr>
        <w:pStyle w:val="SpecSpecifierNotes0"/>
      </w:pPr>
      <w:r>
        <w:t>Specifier Notes:  Delete the following paragraph for direct-to-</w:t>
      </w:r>
      <w:r w:rsidR="00FB6F93">
        <w:t xml:space="preserve">roof </w:t>
      </w:r>
      <w:r>
        <w:t>deck installation.</w:t>
      </w:r>
    </w:p>
    <w:p w14:paraId="27ECC76A" w14:textId="77777777" w:rsidR="00EF13E2" w:rsidRPr="00EF13E2" w:rsidRDefault="001477AA" w:rsidP="00EF13E2">
      <w:pPr>
        <w:pStyle w:val="SpecHeading4A"/>
      </w:pPr>
      <w:r w:rsidRPr="00EF13E2">
        <w:t>Battens:</w:t>
      </w:r>
    </w:p>
    <w:p w14:paraId="41AAF1B1" w14:textId="77777777" w:rsidR="00EF13E2" w:rsidRPr="00EF13E2" w:rsidRDefault="001477AA" w:rsidP="00EF13E2">
      <w:pPr>
        <w:pStyle w:val="SpecHeading51"/>
      </w:pPr>
      <w:r w:rsidRPr="00EF13E2">
        <w:lastRenderedPageBreak/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14:paraId="5606F861" w14:textId="77777777"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14:paraId="64737C59" w14:textId="77777777" w:rsidR="0085735D" w:rsidRDefault="001477AA" w:rsidP="00EF13E2">
      <w:pPr>
        <w:pStyle w:val="SpecHeading51"/>
      </w:pPr>
      <w:r w:rsidRPr="00EF13E2">
        <w:t>Install 2 by 2 inch battens perpendicular to roof rafters/trusses at 14-1/2</w:t>
      </w:r>
      <w:r w:rsidR="007044A0">
        <w:t xml:space="preserve">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14:paraId="3D765DBD" w14:textId="77777777" w:rsidR="001477AA" w:rsidRPr="00EF13E2" w:rsidRDefault="001477AA" w:rsidP="0085735D">
      <w:pPr>
        <w:pStyle w:val="SpecHeading6a"/>
      </w:pPr>
      <w:r w:rsidRPr="00EF13E2">
        <w:t>Stagger batten ends.</w:t>
      </w:r>
    </w:p>
    <w:p w14:paraId="00F6FBB9" w14:textId="77777777"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14:paraId="1E239671" w14:textId="77777777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14:paraId="564F234D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350A136F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5E984C02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13A8DBE5" w14:textId="77777777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14:paraId="50089AA3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75212CC3" w14:textId="77777777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044A0">
        <w:t xml:space="preserve"> installation requires minimum 4</w:t>
      </w:r>
      <w:r>
        <w:t xml:space="preserve"> </w:t>
      </w:r>
      <w:proofErr w:type="gramStart"/>
      <w:r>
        <w:t>fa</w:t>
      </w:r>
      <w:r w:rsidR="007044A0">
        <w:t>steners;</w:t>
      </w:r>
      <w:proofErr w:type="gramEnd"/>
      <w:r w:rsidR="007044A0">
        <w:t xml:space="preserve"> 4 in nose and penetrating preceding course back-shelf</w:t>
      </w:r>
      <w:r w:rsidR="005541DF">
        <w:t>.</w:t>
      </w:r>
    </w:p>
    <w:p w14:paraId="14BF34F8" w14:textId="77777777" w:rsidR="005541DF" w:rsidRDefault="001477AA" w:rsidP="001F5CB2">
      <w:pPr>
        <w:pStyle w:val="SpecHeading51"/>
      </w:pPr>
      <w:r>
        <w:t>Fasten each panel with minimum [4</w:t>
      </w:r>
      <w:proofErr w:type="gramStart"/>
      <w:r>
        <w:t xml:space="preserve">] </w:t>
      </w:r>
      <w:r w:rsidR="00D2552A">
        <w:t xml:space="preserve"> </w:t>
      </w:r>
      <w:r>
        <w:t>[</w:t>
      </w:r>
      <w:proofErr w:type="gramEnd"/>
      <w:r>
        <w:t xml:space="preserve">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14:paraId="065FD8F3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2612A75D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34AB6065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2D9DD2B7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1AA99006" w14:textId="77777777"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14:paraId="7606EBFA" w14:textId="77777777" w:rsidR="009F7FA4" w:rsidRDefault="009F7FA4" w:rsidP="009F7FA4">
      <w:pPr>
        <w:pStyle w:val="SpecHeading51"/>
      </w:pPr>
      <w:r>
        <w:t>Do not rack panels.</w:t>
      </w:r>
    </w:p>
    <w:p w14:paraId="0297BFB3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12A1DC78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6693A20A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48BC3E30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78AA8822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4135723E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3A6C91F6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7228513F" w14:textId="77777777" w:rsidR="00357794" w:rsidRDefault="00357794" w:rsidP="00357794">
      <w:pPr>
        <w:pStyle w:val="SpecHeading311"/>
      </w:pPr>
      <w:r>
        <w:lastRenderedPageBreak/>
        <w:t>ADJUSTING</w:t>
      </w:r>
    </w:p>
    <w:p w14:paraId="0FC1D7A6" w14:textId="77777777"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1A7AB53A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70873534" w14:textId="77777777" w:rsidR="00E73327" w:rsidRDefault="00E73327" w:rsidP="00E73327">
      <w:pPr>
        <w:pStyle w:val="SpecHeading311"/>
      </w:pPr>
      <w:r>
        <w:t>CLEANING</w:t>
      </w:r>
    </w:p>
    <w:p w14:paraId="0E110281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3D99D705" w14:textId="77777777" w:rsidR="00C44D49" w:rsidRDefault="00C44D49" w:rsidP="00C44D49">
      <w:pPr>
        <w:pStyle w:val="SpecHeading311"/>
      </w:pPr>
      <w:r>
        <w:t>PROTECTION</w:t>
      </w:r>
    </w:p>
    <w:p w14:paraId="51DAB195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4DDB8801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52BF" w14:textId="77777777" w:rsidR="00052382" w:rsidRDefault="00052382">
      <w:r>
        <w:separator/>
      </w:r>
    </w:p>
  </w:endnote>
  <w:endnote w:type="continuationSeparator" w:id="0">
    <w:p w14:paraId="223E2036" w14:textId="77777777" w:rsidR="00052382" w:rsidRDefault="0005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5AA6" w14:textId="77777777" w:rsidR="00CE2386" w:rsidRDefault="00CE2386" w:rsidP="00DB19BB">
    <w:pPr>
      <w:pStyle w:val="SpecFooter"/>
    </w:pPr>
  </w:p>
  <w:p w14:paraId="5C984E8C" w14:textId="77777777" w:rsidR="00CE2386" w:rsidRDefault="00CE2386" w:rsidP="00DB19BB">
    <w:pPr>
      <w:pStyle w:val="SpecFooter"/>
    </w:pPr>
  </w:p>
  <w:p w14:paraId="5A0A2C32" w14:textId="77777777" w:rsidR="00CE2386" w:rsidRDefault="00CE2386" w:rsidP="00DB19BB">
    <w:pPr>
      <w:pStyle w:val="SpecFooter"/>
    </w:pPr>
    <w:r>
      <w:t>DECRA Roofing Systems, Inc.</w:t>
    </w:r>
  </w:p>
  <w:p w14:paraId="534E641D" w14:textId="2D9DD987" w:rsidR="00CE2386" w:rsidRDefault="00DB2EC2" w:rsidP="00DB19BB">
    <w:pPr>
      <w:pStyle w:val="SpecFooter"/>
    </w:pPr>
    <w:r>
      <w:t>DECRA Tile</w:t>
    </w:r>
    <w:r w:rsidR="00CE2386">
      <w:t xml:space="preserve"> Roof Panels</w:t>
    </w:r>
    <w:r w:rsidR="00CE2386">
      <w:tab/>
    </w:r>
    <w:fldSimple w:instr=" STYLEREF  &quot;Spec: Heading 1&quot; ">
      <w:r w:rsidR="00734662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377C00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7F9C" w14:textId="77777777" w:rsidR="00052382" w:rsidRDefault="00052382">
      <w:r>
        <w:separator/>
      </w:r>
    </w:p>
  </w:footnote>
  <w:footnote w:type="continuationSeparator" w:id="0">
    <w:p w14:paraId="1C689270" w14:textId="77777777" w:rsidR="00052382" w:rsidRDefault="0005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873803">
    <w:abstractNumId w:val="13"/>
  </w:num>
  <w:num w:numId="2" w16cid:durableId="776295291">
    <w:abstractNumId w:val="15"/>
  </w:num>
  <w:num w:numId="3" w16cid:durableId="1245796764">
    <w:abstractNumId w:val="10"/>
  </w:num>
  <w:num w:numId="4" w16cid:durableId="116026355">
    <w:abstractNumId w:val="9"/>
  </w:num>
  <w:num w:numId="5" w16cid:durableId="851144764">
    <w:abstractNumId w:val="7"/>
  </w:num>
  <w:num w:numId="6" w16cid:durableId="936208238">
    <w:abstractNumId w:val="6"/>
  </w:num>
  <w:num w:numId="7" w16cid:durableId="1642349671">
    <w:abstractNumId w:val="5"/>
  </w:num>
  <w:num w:numId="8" w16cid:durableId="2063090212">
    <w:abstractNumId w:val="4"/>
  </w:num>
  <w:num w:numId="9" w16cid:durableId="1685934736">
    <w:abstractNumId w:val="8"/>
  </w:num>
  <w:num w:numId="10" w16cid:durableId="683171301">
    <w:abstractNumId w:val="3"/>
  </w:num>
  <w:num w:numId="11" w16cid:durableId="1497768670">
    <w:abstractNumId w:val="2"/>
  </w:num>
  <w:num w:numId="12" w16cid:durableId="1302925155">
    <w:abstractNumId w:val="1"/>
  </w:num>
  <w:num w:numId="13" w16cid:durableId="955677878">
    <w:abstractNumId w:val="0"/>
  </w:num>
  <w:num w:numId="14" w16cid:durableId="1587106817">
    <w:abstractNumId w:val="12"/>
  </w:num>
  <w:num w:numId="15" w16cid:durableId="20275544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6951381">
    <w:abstractNumId w:val="17"/>
  </w:num>
  <w:num w:numId="17" w16cid:durableId="1917125111">
    <w:abstractNumId w:val="16"/>
  </w:num>
  <w:num w:numId="18" w16cid:durableId="1021782788">
    <w:abstractNumId w:val="14"/>
  </w:num>
  <w:num w:numId="19" w16cid:durableId="1935937928">
    <w:abstractNumId w:val="11"/>
  </w:num>
  <w:num w:numId="20" w16cid:durableId="1909882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62715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3F84"/>
    <w:rsid w:val="000164D2"/>
    <w:rsid w:val="00020FA7"/>
    <w:rsid w:val="0002194A"/>
    <w:rsid w:val="000230BB"/>
    <w:rsid w:val="00025968"/>
    <w:rsid w:val="00036E75"/>
    <w:rsid w:val="00037B20"/>
    <w:rsid w:val="00052382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6BB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D26F4"/>
    <w:rsid w:val="001D77B1"/>
    <w:rsid w:val="001D7B13"/>
    <w:rsid w:val="001E5394"/>
    <w:rsid w:val="001F3350"/>
    <w:rsid w:val="001F587B"/>
    <w:rsid w:val="001F5CB2"/>
    <w:rsid w:val="0021219D"/>
    <w:rsid w:val="00214D04"/>
    <w:rsid w:val="00224890"/>
    <w:rsid w:val="00227F19"/>
    <w:rsid w:val="002355D3"/>
    <w:rsid w:val="00235E53"/>
    <w:rsid w:val="002568DF"/>
    <w:rsid w:val="002625E1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77C00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2C45"/>
    <w:rsid w:val="005B1012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12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60F3"/>
    <w:rsid w:val="006F7DFB"/>
    <w:rsid w:val="00700A09"/>
    <w:rsid w:val="00703348"/>
    <w:rsid w:val="00703E29"/>
    <w:rsid w:val="007044A0"/>
    <w:rsid w:val="00706D23"/>
    <w:rsid w:val="007104EA"/>
    <w:rsid w:val="00710F71"/>
    <w:rsid w:val="0071330D"/>
    <w:rsid w:val="0071531F"/>
    <w:rsid w:val="0073194B"/>
    <w:rsid w:val="00731D17"/>
    <w:rsid w:val="00732117"/>
    <w:rsid w:val="007326D4"/>
    <w:rsid w:val="00734662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0DDA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6C90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447D2"/>
    <w:rsid w:val="00960A8F"/>
    <w:rsid w:val="00964316"/>
    <w:rsid w:val="00965AF3"/>
    <w:rsid w:val="00966BBA"/>
    <w:rsid w:val="0097727B"/>
    <w:rsid w:val="00980BFD"/>
    <w:rsid w:val="00981EC5"/>
    <w:rsid w:val="00982C8F"/>
    <w:rsid w:val="009837D9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3445C"/>
    <w:rsid w:val="00B4239D"/>
    <w:rsid w:val="00B50B78"/>
    <w:rsid w:val="00B50F84"/>
    <w:rsid w:val="00B51551"/>
    <w:rsid w:val="00B532DE"/>
    <w:rsid w:val="00B5625E"/>
    <w:rsid w:val="00B606A6"/>
    <w:rsid w:val="00B642EB"/>
    <w:rsid w:val="00B70B76"/>
    <w:rsid w:val="00B77980"/>
    <w:rsid w:val="00B9036D"/>
    <w:rsid w:val="00B90401"/>
    <w:rsid w:val="00B9470D"/>
    <w:rsid w:val="00BA20F6"/>
    <w:rsid w:val="00BA318E"/>
    <w:rsid w:val="00BA53A8"/>
    <w:rsid w:val="00BA70F7"/>
    <w:rsid w:val="00BB04EB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B2EC2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2C0F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8129C"/>
    <w:rsid w:val="00F832BF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83650"/>
  <w15:docId w15:val="{7C9BB875-ED2E-A64B-91D0-5CFB7BA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EE12-B4BD-4F6F-82F6-47E98DAC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C:\Users\Gary\Documents\DATA\Guide Spec Templates\Guide Spec Template 3-2-18.dotx</Template>
  <TotalTime>1</TotalTime>
  <Pages>10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17554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Will Royston</cp:lastModifiedBy>
  <cp:revision>7</cp:revision>
  <cp:lastPrinted>2021-02-25T18:30:00Z</cp:lastPrinted>
  <dcterms:created xsi:type="dcterms:W3CDTF">2021-02-24T18:02:00Z</dcterms:created>
  <dcterms:modified xsi:type="dcterms:W3CDTF">2022-07-15T21:20:00Z</dcterms:modified>
</cp:coreProperties>
</file>