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9F9D" w14:textId="70F4E2FC" w:rsidR="00071573" w:rsidRDefault="00700A09" w:rsidP="001741D8">
      <w:pPr>
        <w:pStyle w:val="SpecContactInfo"/>
      </w:pPr>
      <w:r>
        <w:t>DECRA Roofing Systems, Inc.</w:t>
      </w:r>
      <w:r w:rsidR="001741D8">
        <w:tab/>
      </w:r>
      <w:r w:rsidR="00A8545E">
        <w:t>July</w:t>
      </w:r>
      <w:r w:rsidR="006A1613">
        <w:t xml:space="preserve"> </w:t>
      </w:r>
      <w:r w:rsidR="001741D8">
        <w:t>20</w:t>
      </w:r>
      <w:r w:rsidR="00D36442">
        <w:t>2</w:t>
      </w:r>
      <w:r w:rsidR="00A8545E">
        <w:t>2</w:t>
      </w:r>
    </w:p>
    <w:p w14:paraId="1CD2563A" w14:textId="77777777" w:rsidR="001741D8" w:rsidRDefault="00700A09" w:rsidP="001741D8">
      <w:pPr>
        <w:pStyle w:val="SpecContactInfo"/>
      </w:pPr>
      <w:r>
        <w:t>1230 Railroad Street</w:t>
      </w:r>
    </w:p>
    <w:p w14:paraId="4C42C337" w14:textId="77777777" w:rsidR="001741D8" w:rsidRDefault="00700A09" w:rsidP="001741D8">
      <w:pPr>
        <w:pStyle w:val="SpecContactInfo"/>
      </w:pPr>
      <w:r>
        <w:t>Corona, California 92882</w:t>
      </w:r>
    </w:p>
    <w:p w14:paraId="3847EE25" w14:textId="77777777" w:rsidR="001741D8" w:rsidRDefault="001741D8" w:rsidP="001741D8">
      <w:pPr>
        <w:pStyle w:val="SpecContactInfo"/>
      </w:pPr>
      <w:r>
        <w:t>Toll Free</w:t>
      </w:r>
      <w:r>
        <w:tab/>
        <w:t>8</w:t>
      </w:r>
      <w:r w:rsidR="00700A09">
        <w:t>77</w:t>
      </w:r>
      <w:r w:rsidR="008B60A1">
        <w:t>-</w:t>
      </w:r>
      <w:r w:rsidR="00700A09">
        <w:t>463-3272</w:t>
      </w:r>
    </w:p>
    <w:p w14:paraId="3A87E120" w14:textId="77777777" w:rsidR="001741D8" w:rsidRDefault="001741D8" w:rsidP="001741D8">
      <w:pPr>
        <w:pStyle w:val="SpecContactInfo"/>
      </w:pPr>
      <w:r>
        <w:t>Phone</w:t>
      </w:r>
      <w:r>
        <w:tab/>
      </w:r>
      <w:r w:rsidR="00700A09">
        <w:t>951-272-8180</w:t>
      </w:r>
    </w:p>
    <w:p w14:paraId="09D460BF" w14:textId="77777777" w:rsidR="001741D8" w:rsidRDefault="001741D8" w:rsidP="001741D8">
      <w:pPr>
        <w:pStyle w:val="SpecContactInfo"/>
      </w:pPr>
      <w:r>
        <w:t>Fax</w:t>
      </w:r>
      <w:r>
        <w:tab/>
      </w:r>
      <w:r w:rsidR="00700A09">
        <w:t>951-272-4476</w:t>
      </w:r>
    </w:p>
    <w:p w14:paraId="339023E1" w14:textId="77777777" w:rsidR="001741D8" w:rsidRDefault="001741D8" w:rsidP="001741D8">
      <w:pPr>
        <w:pStyle w:val="SpecContactInfo"/>
      </w:pPr>
      <w:r>
        <w:t>Website</w:t>
      </w:r>
      <w:r>
        <w:tab/>
      </w:r>
      <w:hyperlink r:id="rId8" w:history="1">
        <w:r w:rsidR="00700A09" w:rsidRPr="005D755F">
          <w:rPr>
            <w:rStyle w:val="Hyperlink"/>
            <w:szCs w:val="24"/>
          </w:rPr>
          <w:t>www.decra.com</w:t>
        </w:r>
      </w:hyperlink>
    </w:p>
    <w:p w14:paraId="3BBD33D3" w14:textId="77777777"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9" w:history="1">
        <w:r w:rsidR="00DF5E35" w:rsidRPr="001D69AF">
          <w:rPr>
            <w:rStyle w:val="Hyperlink"/>
            <w:szCs w:val="24"/>
          </w:rPr>
          <w:t>@</w:t>
        </w:r>
        <w:r w:rsidR="00700A09">
          <w:rPr>
            <w:rStyle w:val="Hyperlink"/>
            <w:szCs w:val="24"/>
          </w:rPr>
          <w:t>decra.</w:t>
        </w:r>
        <w:r w:rsidR="00DF5E35" w:rsidRPr="001D69AF">
          <w:rPr>
            <w:rStyle w:val="Hyperlink"/>
            <w:szCs w:val="24"/>
          </w:rPr>
          <w:t>com</w:t>
        </w:r>
      </w:hyperlink>
    </w:p>
    <w:p w14:paraId="6479EB42" w14:textId="77777777" w:rsidR="0060399E" w:rsidRPr="0060399E" w:rsidRDefault="001741D8" w:rsidP="004048DF">
      <w:pPr>
        <w:pStyle w:val="SpecDocument"/>
      </w:pPr>
      <w:r>
        <w:t>Guide Specification</w:t>
      </w:r>
    </w:p>
    <w:p w14:paraId="3443395D" w14:textId="77777777"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proofErr w:type="spellStart"/>
      <w:r w:rsidR="00340DD6" w:rsidRPr="00340DD6">
        <w:rPr>
          <w:i/>
        </w:rPr>
        <w:t>MasterFormat</w:t>
      </w:r>
      <w:proofErr w:type="spellEnd"/>
      <w:r w:rsidR="00340DD6" w:rsidRPr="00340DD6">
        <w:rPr>
          <w:i/>
        </w:rPr>
        <w:t xml:space="preserve">, </w:t>
      </w:r>
      <w:proofErr w:type="spellStart"/>
      <w:r w:rsidR="00340DD6" w:rsidRPr="00340DD6">
        <w:rPr>
          <w:i/>
        </w:rPr>
        <w:t>SectionFormat</w:t>
      </w:r>
      <w:proofErr w:type="spellEnd"/>
      <w:r w:rsidR="00340DD6" w:rsidRPr="00340DD6">
        <w:rPr>
          <w:i/>
        </w:rPr>
        <w:t>,</w:t>
      </w:r>
      <w:r w:rsidR="00340DD6">
        <w:t xml:space="preserve"> and </w:t>
      </w:r>
      <w:proofErr w:type="spellStart"/>
      <w:r w:rsidR="00340DD6" w:rsidRPr="00340DD6">
        <w:rPr>
          <w:i/>
        </w:rPr>
        <w:t>PageFormat</w:t>
      </w:r>
      <w:proofErr w:type="spellEnd"/>
      <w:r w:rsidRPr="00340DD6">
        <w:rPr>
          <w:i/>
        </w:rPr>
        <w:t>.</w:t>
      </w:r>
    </w:p>
    <w:p w14:paraId="11FC7E54" w14:textId="77777777"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14:paraId="1E871251" w14:textId="77777777" w:rsidR="001F3350" w:rsidRDefault="001F3350" w:rsidP="00E8657E">
      <w:pPr>
        <w:pStyle w:val="SpecSpecifierNotes0"/>
        <w:rPr>
          <w:i/>
        </w:rPr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proofErr w:type="spellStart"/>
      <w:r w:rsidRPr="00DF5E35">
        <w:rPr>
          <w:i/>
        </w:rPr>
        <w:t>MasterFormat</w:t>
      </w:r>
      <w:proofErr w:type="spellEnd"/>
      <w:r w:rsidRPr="00DF5E35">
        <w:rPr>
          <w:i/>
        </w:rPr>
        <w:t xml:space="preserve"> </w:t>
      </w:r>
      <w:r w:rsidR="008B60A1">
        <w:rPr>
          <w:i/>
        </w:rPr>
        <w:t>201</w:t>
      </w:r>
      <w:r w:rsidR="00761517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14:paraId="3ED670F0" w14:textId="77777777" w:rsidR="001F3350" w:rsidRDefault="001F3350" w:rsidP="00E8657E">
      <w:pPr>
        <w:pStyle w:val="SpecHeading1"/>
      </w:pPr>
      <w:r>
        <w:t xml:space="preserve"> </w:t>
      </w:r>
      <w:r w:rsidR="00CA5819">
        <w:t xml:space="preserve">07 </w:t>
      </w:r>
      <w:r w:rsidR="00CA0BFA">
        <w:t>41</w:t>
      </w:r>
      <w:r w:rsidR="00CA5819">
        <w:t xml:space="preserve"> 13</w:t>
      </w:r>
    </w:p>
    <w:p w14:paraId="43B773EA" w14:textId="77777777" w:rsidR="001F3350" w:rsidRDefault="00CA5819" w:rsidP="004048DF">
      <w:pPr>
        <w:pStyle w:val="SpecSectiontitle"/>
      </w:pPr>
      <w:r>
        <w:t>METAL ROOF PANELS</w:t>
      </w:r>
    </w:p>
    <w:p w14:paraId="6FE6B1D8" w14:textId="77777777"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E931E7">
        <w:t>DECRA Roo</w:t>
      </w:r>
      <w:r w:rsidR="001D0494">
        <w:t>fing Systems, Inc. “Shingle XD</w:t>
      </w:r>
      <w:r w:rsidR="00E931E7">
        <w:t xml:space="preserve">” </w:t>
      </w:r>
      <w:r w:rsidR="00CA5819">
        <w:t>aggregate</w:t>
      </w:r>
      <w:r w:rsidR="00CA0BFA">
        <w:t>-</w:t>
      </w:r>
      <w:r w:rsidR="00CA5819">
        <w:t xml:space="preserve">coated metal </w:t>
      </w:r>
      <w:r w:rsidR="00E931E7">
        <w:t xml:space="preserve">roof panels.  </w:t>
      </w:r>
      <w:r>
        <w:t>Consult</w:t>
      </w:r>
      <w:r w:rsidR="00FD19C9">
        <w:t xml:space="preserve"> </w:t>
      </w:r>
      <w:r w:rsidR="00E931E7">
        <w:t xml:space="preserve">DECRA Roofing Systems,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14:paraId="0041A382" w14:textId="77777777" w:rsidR="00CA0BFA" w:rsidRDefault="004B701A" w:rsidP="001F3350">
      <w:pPr>
        <w:pStyle w:val="SpecSpecifierNotes0"/>
      </w:pPr>
      <w:r>
        <w:t xml:space="preserve">DECRA </w:t>
      </w:r>
      <w:r w:rsidR="001D0494">
        <w:t>“Shingle XD</w:t>
      </w:r>
      <w:r w:rsidR="00CA0BFA">
        <w:t>” aggregate-coated metal roof panels must be ins</w:t>
      </w:r>
      <w:r w:rsidR="001D0494">
        <w:t>talled with a minimum slope of 4:12 (33</w:t>
      </w:r>
      <w:r w:rsidR="00CA0BFA">
        <w:t xml:space="preserve"> percent).  For roof slopes between 2:12 (16 percent) and </w:t>
      </w:r>
      <w:r w:rsidR="001D0494">
        <w:t>less than 4:12 (33</w:t>
      </w:r>
      <w:r>
        <w:t xml:space="preserve"> percent), the metal roof panels are considered decorative and must be installed over a roof covering system in accordance with the local building code.  Consult DECRA Roofing Systems, Inc. for more information.</w:t>
      </w:r>
    </w:p>
    <w:p w14:paraId="712A6566" w14:textId="77777777" w:rsidR="001F3350" w:rsidRDefault="001F3350" w:rsidP="001F3350">
      <w:pPr>
        <w:pStyle w:val="SpecHeading2Part1"/>
      </w:pPr>
      <w:r>
        <w:t>GENERAL</w:t>
      </w:r>
    </w:p>
    <w:p w14:paraId="0280FC96" w14:textId="77777777" w:rsidR="001F3350" w:rsidRDefault="001F3350" w:rsidP="001F3350">
      <w:pPr>
        <w:pStyle w:val="SpecHeading311"/>
      </w:pPr>
      <w:r>
        <w:t>SECTION INCLUDES</w:t>
      </w:r>
    </w:p>
    <w:p w14:paraId="2966B207" w14:textId="77777777" w:rsidR="001F3350" w:rsidRDefault="00CA5819" w:rsidP="001F3350">
      <w:pPr>
        <w:pStyle w:val="SpecHeading4A"/>
      </w:pPr>
      <w:r>
        <w:t>Aggregate</w:t>
      </w:r>
      <w:r w:rsidR="00CA0BFA">
        <w:t>-</w:t>
      </w:r>
      <w:r>
        <w:t>coated metal roof panels</w:t>
      </w:r>
      <w:r w:rsidR="00A44F38">
        <w:t>.</w:t>
      </w:r>
    </w:p>
    <w:p w14:paraId="63C87E7A" w14:textId="77777777"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14:paraId="1DA8E730" w14:textId="77777777"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proofErr w:type="gramStart"/>
      <w:r w:rsidR="0075529E">
        <w:t>S</w:t>
      </w:r>
      <w:r w:rsidR="00731D17">
        <w:t>ection, but</w:t>
      </w:r>
      <w:proofErr w:type="gramEnd"/>
      <w:r w:rsidR="00731D17">
        <w:t xml:space="preserve"> is specified elsewhere.</w:t>
      </w:r>
    </w:p>
    <w:p w14:paraId="73B9E03F" w14:textId="77777777" w:rsidR="001F3350" w:rsidRPr="00B50F84" w:rsidRDefault="001F3350" w:rsidP="00B50F84">
      <w:pPr>
        <w:pStyle w:val="SpecHeading4A"/>
      </w:pPr>
      <w:r w:rsidRPr="00B50F84">
        <w:t>Section</w:t>
      </w:r>
      <w:r w:rsidR="00696CA1" w:rsidRPr="00B50F84">
        <w:t xml:space="preserve"> </w:t>
      </w:r>
      <w:r w:rsidR="00AF2747" w:rsidRPr="00B50F84">
        <w:t>06</w:t>
      </w:r>
      <w:r w:rsidR="000A4224">
        <w:t xml:space="preserve"> 10 00</w:t>
      </w:r>
      <w:r w:rsidR="00AF2747" w:rsidRPr="00B50F84">
        <w:t xml:space="preserve"> </w:t>
      </w:r>
      <w:r w:rsidR="005F61CA" w:rsidRPr="00B50F84">
        <w:t>–</w:t>
      </w:r>
      <w:r w:rsidR="00AF2747" w:rsidRPr="00B50F84">
        <w:t xml:space="preserve"> </w:t>
      </w:r>
      <w:r w:rsidR="00B50F84" w:rsidRPr="00B50F84">
        <w:t xml:space="preserve">Rough Carpentry:  </w:t>
      </w:r>
      <w:r w:rsidR="000A4224">
        <w:t>Wood f</w:t>
      </w:r>
      <w:r w:rsidR="00B50F84" w:rsidRPr="00B50F84">
        <w:t>raming and sheathing.</w:t>
      </w:r>
    </w:p>
    <w:p w14:paraId="3CDCB97D" w14:textId="77777777" w:rsidR="00AF2747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62 00</w:t>
      </w:r>
      <w:r w:rsidRPr="00B50F84">
        <w:t xml:space="preserve"> </w:t>
      </w:r>
      <w:r w:rsidR="005F61CA" w:rsidRPr="00B50F84">
        <w:t>–</w:t>
      </w:r>
      <w:r w:rsidRPr="00B50F84">
        <w:t>Sheet Metal Flashing and Trim:  Metal flashing.</w:t>
      </w:r>
    </w:p>
    <w:p w14:paraId="7AC4B9C3" w14:textId="77777777" w:rsidR="00B50F84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72 00 </w:t>
      </w:r>
      <w:r w:rsidR="005F61CA" w:rsidRPr="00B50F84">
        <w:t>–</w:t>
      </w:r>
      <w:r w:rsidR="000A4224">
        <w:t xml:space="preserve"> </w:t>
      </w:r>
      <w:r w:rsidRPr="00B50F84">
        <w:t>Roof Accessories:  Roof ventilators.</w:t>
      </w:r>
    </w:p>
    <w:p w14:paraId="6817675F" w14:textId="77777777" w:rsidR="00696CA1" w:rsidRPr="00B50F84" w:rsidRDefault="00696CA1" w:rsidP="00B50F84">
      <w:pPr>
        <w:pStyle w:val="SpecHeading4A"/>
      </w:pPr>
      <w:r w:rsidRPr="00B50F84">
        <w:t>Section</w:t>
      </w:r>
      <w:r w:rsidR="00B50F84" w:rsidRPr="00B50F84">
        <w:t xml:space="preserve"> 07 92 00 – Joint Sealants:  Field-applied sealants.</w:t>
      </w:r>
    </w:p>
    <w:p w14:paraId="64E59953" w14:textId="77777777"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14:paraId="573801FB" w14:textId="77777777"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14:paraId="1AB0EB8D" w14:textId="77777777" w:rsidR="00BA70F7" w:rsidRPr="002B49AA" w:rsidRDefault="00BA70F7" w:rsidP="00BA70F7">
      <w:pPr>
        <w:pStyle w:val="SpecHeading4A"/>
      </w:pPr>
      <w:r>
        <w:t>American Society of Mechanical Engineers (ASME) (www.asme.org):</w:t>
      </w:r>
    </w:p>
    <w:p w14:paraId="1049533F" w14:textId="77777777" w:rsidR="00BA70F7" w:rsidRDefault="00BA70F7" w:rsidP="00BA70F7">
      <w:pPr>
        <w:pStyle w:val="SpecHeading51"/>
      </w:pPr>
      <w:r>
        <w:t>ANSI/ASME B18.6.1 – Wood Screws (Inch Series).</w:t>
      </w:r>
    </w:p>
    <w:p w14:paraId="680B5540" w14:textId="77777777" w:rsidR="00BA70F7" w:rsidRDefault="00BA70F7" w:rsidP="00BA70F7">
      <w:pPr>
        <w:pStyle w:val="SpecHeading51"/>
      </w:pPr>
      <w:r>
        <w:t>ANSI/ASME B18.6.4 – Thread Forming and Thread Cutting Tapping Screws and Metallic Drive Screws, Inch Series.</w:t>
      </w:r>
    </w:p>
    <w:p w14:paraId="15D26F64" w14:textId="77777777" w:rsidR="00C04297" w:rsidRDefault="00C04297" w:rsidP="00214D04">
      <w:pPr>
        <w:pStyle w:val="SpecHeading4A"/>
      </w:pPr>
      <w:r>
        <w:t>ASTM International (ASTM) (</w:t>
      </w:r>
      <w:hyperlink r:id="rId10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14:paraId="4507FB76" w14:textId="77777777" w:rsidR="00227F19" w:rsidRPr="00894BB0" w:rsidRDefault="00C72BEB" w:rsidP="00C72BEB">
      <w:pPr>
        <w:pStyle w:val="SpecHeading51"/>
      </w:pPr>
      <w:r>
        <w:t>ASTM A 653</w:t>
      </w:r>
      <w:r w:rsidR="00BE6490">
        <w:t>/</w:t>
      </w:r>
      <w:r>
        <w:t>A 653</w:t>
      </w:r>
      <w:proofErr w:type="gramStart"/>
      <w:r>
        <w:t>M  –</w:t>
      </w:r>
      <w:proofErr w:type="gramEnd"/>
      <w:r>
        <w:t xml:space="preserve"> Standard Specification for Steel Sheet, Zinc-Coated (Galvanized) or Zinc-Iron Alloy-Coated (Galvannealed) by the Hot-Dip Process.</w:t>
      </w:r>
    </w:p>
    <w:p w14:paraId="5E46B72E" w14:textId="77777777" w:rsidR="002B75CF" w:rsidRDefault="00227F19" w:rsidP="00C72BEB">
      <w:pPr>
        <w:pStyle w:val="SpecHeading51"/>
      </w:pPr>
      <w:r w:rsidRPr="00894BB0">
        <w:t>ASTM A</w:t>
      </w:r>
      <w:r w:rsidR="00894BB0" w:rsidRPr="00894BB0">
        <w:t xml:space="preserve"> </w:t>
      </w:r>
      <w:r w:rsidRPr="00894BB0">
        <w:t>792/A</w:t>
      </w:r>
      <w:r w:rsidR="00894BB0" w:rsidRPr="00894BB0">
        <w:t xml:space="preserve"> </w:t>
      </w:r>
      <w:r w:rsidRPr="00894BB0">
        <w:t>792M</w:t>
      </w:r>
      <w:r w:rsidR="00C72BEB">
        <w:t xml:space="preserve"> – Standard Sp</w:t>
      </w:r>
      <w:r w:rsidR="006A08E0">
        <w:t>ecification for Steel Sheet, 55</w:t>
      </w:r>
      <w:r w:rsidR="00C72BEB">
        <w:t>% Aluminum-Zinc Alloy-Coated by the Hot-Dip Process.</w:t>
      </w:r>
    </w:p>
    <w:p w14:paraId="59EE4D54" w14:textId="77777777" w:rsidR="00F94E32" w:rsidRDefault="00F94E32" w:rsidP="00C72BEB">
      <w:pPr>
        <w:pStyle w:val="SpecHeading51"/>
      </w:pPr>
      <w:r w:rsidRPr="00F94E32">
        <w:t>ASTM C 920</w:t>
      </w:r>
      <w:r w:rsidR="00C72BEB">
        <w:t xml:space="preserve"> – Standard Specification for Elastomeric Joint Sealants.</w:t>
      </w:r>
    </w:p>
    <w:p w14:paraId="261985C1" w14:textId="77777777" w:rsidR="00894BB0" w:rsidRPr="00894BB0" w:rsidRDefault="00924E01" w:rsidP="00924E01">
      <w:pPr>
        <w:pStyle w:val="SpecHeading51"/>
      </w:pPr>
      <w:r>
        <w:t>ASTM D 226/D 226M – Standard Specification for Asphalt-Saturated Organic Felt Used in Roofing and Waterproofing.</w:t>
      </w:r>
    </w:p>
    <w:p w14:paraId="3C2D08B7" w14:textId="77777777" w:rsidR="00894BB0" w:rsidRDefault="00924E01" w:rsidP="00924E01">
      <w:pPr>
        <w:pStyle w:val="SpecHeading51"/>
      </w:pPr>
      <w:r>
        <w:t>ASTM D 1970/D 1970M – Standard Specification for Self-Adhering Polymer Modified Bituminous Sheet Materials Used as Steep Roofing Underlayment for Ice Dam Protection.</w:t>
      </w:r>
    </w:p>
    <w:p w14:paraId="26B438E3" w14:textId="77777777" w:rsidR="00845FBF" w:rsidRDefault="00845FBF" w:rsidP="00845FBF">
      <w:pPr>
        <w:pStyle w:val="SpecHeading51"/>
      </w:pPr>
      <w:r>
        <w:t>ASTM E 108 – Standard Test Methods for Fire Tests of Roof Coverings.</w:t>
      </w:r>
    </w:p>
    <w:p w14:paraId="6AF71F39" w14:textId="77777777" w:rsidR="000576A6" w:rsidRDefault="000576A6" w:rsidP="000576A6">
      <w:pPr>
        <w:pStyle w:val="SpecHeading4A"/>
      </w:pPr>
      <w:r>
        <w:t>ICC Evaluation Service (</w:t>
      </w:r>
      <w:hyperlink r:id="rId11" w:history="1">
        <w:r w:rsidRPr="003C092D">
          <w:rPr>
            <w:rStyle w:val="Hyperlink"/>
            <w:szCs w:val="24"/>
          </w:rPr>
          <w:t>www.icc-es.org</w:t>
        </w:r>
      </w:hyperlink>
      <w:r>
        <w:t>):</w:t>
      </w:r>
    </w:p>
    <w:p w14:paraId="2575C7D8" w14:textId="77777777" w:rsidR="008E6C16" w:rsidRDefault="000576A6" w:rsidP="001D0494">
      <w:pPr>
        <w:pStyle w:val="SpecHeading51"/>
      </w:pPr>
      <w:r>
        <w:t>ICC-ES Evaluation Report ESR-</w:t>
      </w:r>
      <w:r w:rsidR="00195571">
        <w:t>1754</w:t>
      </w:r>
      <w:r>
        <w:t xml:space="preserve"> – </w:t>
      </w:r>
      <w:r w:rsidR="001D0494">
        <w:t>DECRA Shingle XD</w:t>
      </w:r>
      <w:r w:rsidR="00195571">
        <w:t xml:space="preserve"> </w:t>
      </w:r>
      <w:r w:rsidR="009A34FF">
        <w:t>(D</w:t>
      </w:r>
      <w:r w:rsidR="009A34FF" w:rsidRPr="00CE2386">
        <w:t>irect</w:t>
      </w:r>
      <w:r w:rsidR="009A34FF">
        <w:t>-</w:t>
      </w:r>
      <w:r w:rsidR="009A34FF" w:rsidRPr="00CE2386">
        <w:t>to</w:t>
      </w:r>
      <w:r w:rsidR="009A34FF">
        <w:t>-</w:t>
      </w:r>
      <w:r w:rsidR="00433984">
        <w:t xml:space="preserve">Roof </w:t>
      </w:r>
      <w:r w:rsidR="009A34FF">
        <w:t>D</w:t>
      </w:r>
      <w:r w:rsidR="009A34FF" w:rsidRPr="00CE2386">
        <w:t>eck</w:t>
      </w:r>
      <w:r w:rsidR="009A34FF">
        <w:t xml:space="preserve"> Installation).</w:t>
      </w:r>
    </w:p>
    <w:p w14:paraId="32805FF1" w14:textId="77777777" w:rsidR="006D5DC8" w:rsidRDefault="006D5DC8" w:rsidP="006D5DC8">
      <w:pPr>
        <w:pStyle w:val="SpecHeading4A"/>
      </w:pPr>
      <w:r>
        <w:t>International Organization for Standardization (ISO) (</w:t>
      </w:r>
      <w:hyperlink r:id="rId12" w:history="1">
        <w:r w:rsidRPr="00EF3EDE">
          <w:rPr>
            <w:rStyle w:val="Hyperlink"/>
            <w:szCs w:val="24"/>
          </w:rPr>
          <w:t>www.iso.org</w:t>
        </w:r>
      </w:hyperlink>
      <w:r>
        <w:t>):</w:t>
      </w:r>
    </w:p>
    <w:p w14:paraId="01ED7C6B" w14:textId="77777777" w:rsidR="006D5DC8" w:rsidRPr="00BC27AC" w:rsidRDefault="006D5DC8" w:rsidP="006D5DC8">
      <w:pPr>
        <w:pStyle w:val="SpecHeading51"/>
      </w:pPr>
      <w:r w:rsidRPr="00BC27AC">
        <w:t>ISO 9001</w:t>
      </w:r>
      <w:r w:rsidR="001D3082">
        <w:t>:2015</w:t>
      </w:r>
      <w:r w:rsidRPr="00BC27AC">
        <w:t xml:space="preserve"> – Quality management systems – Requirements.</w:t>
      </w:r>
    </w:p>
    <w:p w14:paraId="0ECABC83" w14:textId="77777777" w:rsidR="006D5DC8" w:rsidRDefault="006D5DC8" w:rsidP="006D5DC8">
      <w:pPr>
        <w:pStyle w:val="SpecHeading51"/>
      </w:pPr>
      <w:r w:rsidRPr="00BC27AC">
        <w:t>ISO 14001</w:t>
      </w:r>
      <w:r w:rsidR="001D3082">
        <w:t>:2015</w:t>
      </w:r>
      <w:r w:rsidRPr="00BC27AC">
        <w:t xml:space="preserve"> – Environmental management systems – Requirements with guidance for use.</w:t>
      </w:r>
    </w:p>
    <w:p w14:paraId="12AEA471" w14:textId="77777777" w:rsidR="00025968" w:rsidRDefault="00025968" w:rsidP="00025968">
      <w:pPr>
        <w:pStyle w:val="SpecHeading4A"/>
      </w:pPr>
      <w:r w:rsidRPr="00025968">
        <w:t>UL (</w:t>
      </w:r>
      <w:hyperlink r:id="rId13" w:history="1">
        <w:r w:rsidRPr="00025968">
          <w:rPr>
            <w:rStyle w:val="Hyperlink"/>
            <w:color w:val="auto"/>
            <w:szCs w:val="24"/>
          </w:rPr>
          <w:t>www.ul.com</w:t>
        </w:r>
      </w:hyperlink>
      <w:r w:rsidRPr="00025968">
        <w:t>):</w:t>
      </w:r>
    </w:p>
    <w:p w14:paraId="50E74C08" w14:textId="77777777" w:rsidR="00845FBF" w:rsidRDefault="00845FBF" w:rsidP="00E65997">
      <w:pPr>
        <w:pStyle w:val="SpecHeading51"/>
      </w:pPr>
      <w:r>
        <w:t xml:space="preserve">UL 790 – </w:t>
      </w:r>
      <w:r w:rsidR="00E65997">
        <w:t>Standard for Standard Test Methods for Fire Tests of Roof Coverings.</w:t>
      </w:r>
    </w:p>
    <w:p w14:paraId="545CA599" w14:textId="77777777" w:rsidR="008E6C16" w:rsidRDefault="008E6C16" w:rsidP="00025968">
      <w:pPr>
        <w:pStyle w:val="SpecHeading51"/>
      </w:pPr>
      <w:r w:rsidRPr="00025968">
        <w:t>UL 2218</w:t>
      </w:r>
      <w:r w:rsidR="00703E29" w:rsidRPr="00025968">
        <w:t xml:space="preserve"> – Standard for Impact Resistance of Prepared Roof Covering Materials.</w:t>
      </w:r>
    </w:p>
    <w:p w14:paraId="0149BE7F" w14:textId="77777777" w:rsidR="004811AA" w:rsidRDefault="004811AA" w:rsidP="004811AA">
      <w:pPr>
        <w:pStyle w:val="SpecHeading311"/>
      </w:pPr>
      <w:r>
        <w:lastRenderedPageBreak/>
        <w:t>PREINSTALLATION MEETINGS</w:t>
      </w:r>
    </w:p>
    <w:p w14:paraId="051DAE6F" w14:textId="77777777"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14:paraId="5EB996D0" w14:textId="77777777"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</w:t>
      </w:r>
      <w:proofErr w:type="gramStart"/>
      <w:r>
        <w:t>week</w:t>
      </w:r>
      <w:r w:rsidR="006B23CB">
        <w:t>]  [</w:t>
      </w:r>
      <w:proofErr w:type="gramEnd"/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CA5819">
        <w:t>roof panels.</w:t>
      </w:r>
    </w:p>
    <w:p w14:paraId="10DBA1A2" w14:textId="77777777"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14:paraId="54D485F0" w14:textId="77777777"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14:paraId="782329F7" w14:textId="77777777"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14:paraId="780DEA81" w14:textId="77777777" w:rsidR="00F3483D" w:rsidRDefault="004B1E87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14:paraId="48EA47C8" w14:textId="77777777"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14:paraId="5ED0934E" w14:textId="77777777"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14:paraId="02AFF467" w14:textId="77777777"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14:paraId="333FB776" w14:textId="77777777"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14:paraId="2E6DEB82" w14:textId="77777777"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14:paraId="49F0A933" w14:textId="77777777" w:rsidR="00AE3D20" w:rsidRDefault="00AE3D20" w:rsidP="00AE3D20">
      <w:pPr>
        <w:pStyle w:val="SpecHeading311"/>
      </w:pPr>
      <w:r>
        <w:t>SUBMITTALS</w:t>
      </w:r>
    </w:p>
    <w:p w14:paraId="3097F49A" w14:textId="77777777"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14:paraId="508F8113" w14:textId="77777777"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CA5819">
        <w:t>.</w:t>
      </w:r>
    </w:p>
    <w:p w14:paraId="2C579A88" w14:textId="77777777"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14:paraId="37D02B13" w14:textId="77777777"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tolerances, materials, </w:t>
      </w:r>
      <w:r w:rsidR="0043134B">
        <w:t xml:space="preserve">components, </w:t>
      </w:r>
      <w:r w:rsidR="003E78B8">
        <w:t xml:space="preserve">fabrication, </w:t>
      </w:r>
      <w:r w:rsidR="00D94F6F">
        <w:t xml:space="preserve">flashing, </w:t>
      </w:r>
      <w:r w:rsidR="003E78B8">
        <w:t>fasteners, finish, options, and accessories.</w:t>
      </w:r>
    </w:p>
    <w:p w14:paraId="48113F4F" w14:textId="77777777"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A5819">
        <w:t>roof panels</w:t>
      </w:r>
      <w:r w:rsidR="007435CA">
        <w:t>.</w:t>
      </w:r>
    </w:p>
    <w:p w14:paraId="58B69782" w14:textId="77777777" w:rsidR="00964316" w:rsidRPr="00981EC5" w:rsidRDefault="00777DF4" w:rsidP="00981EC5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433984">
        <w:t>6</w:t>
      </w:r>
      <w:r w:rsidR="00CA5819">
        <w:t xml:space="preserve"> </w:t>
      </w:r>
      <w:r w:rsidR="008F418A" w:rsidRPr="00981EC5">
        <w:t xml:space="preserve">inches by </w:t>
      </w:r>
      <w:r w:rsidR="00433984">
        <w:t>6</w:t>
      </w:r>
      <w:r w:rsidR="008F418A" w:rsidRPr="00981EC5">
        <w:t xml:space="preserve"> inches</w:t>
      </w:r>
      <w:r w:rsidR="00FD19C9" w:rsidRPr="00981EC5">
        <w:t>.</w:t>
      </w:r>
    </w:p>
    <w:p w14:paraId="6FDF3FF3" w14:textId="77777777"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14:paraId="62A5326E" w14:textId="77777777" w:rsidR="005F1AB9" w:rsidRDefault="005F1AB9" w:rsidP="005F1AB9">
      <w:pPr>
        <w:pStyle w:val="SpecHeading4A"/>
      </w:pPr>
      <w:r>
        <w:t>Product Evaluation Reports:  Submit manufacturer’s product evaluation reports from accredited evaluation service.</w:t>
      </w:r>
    </w:p>
    <w:p w14:paraId="768C8830" w14:textId="77777777"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5F512B">
        <w:t xml:space="preserve">10 </w:t>
      </w:r>
      <w:r>
        <w:t>successfully completed</w:t>
      </w:r>
      <w:r w:rsidR="007435CA">
        <w:t xml:space="preserve"> </w:t>
      </w:r>
      <w:r w:rsidR="005F512B">
        <w:t>roof panel</w:t>
      </w:r>
      <w:r w:rsidR="007435CA">
        <w:t xml:space="preserve"> </w:t>
      </w:r>
      <w:r>
        <w:t>projects</w:t>
      </w:r>
      <w:r w:rsidR="00814F80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>, and type and quantity of</w:t>
      </w:r>
      <w:r w:rsidR="007435CA">
        <w:t xml:space="preserve"> </w:t>
      </w:r>
      <w:r w:rsidR="005F512B">
        <w:t xml:space="preserve">roof panels </w:t>
      </w:r>
      <w:r w:rsidR="002568DF">
        <w:t>furnished</w:t>
      </w:r>
      <w:r>
        <w:t>.</w:t>
      </w:r>
    </w:p>
    <w:p w14:paraId="08519EAA" w14:textId="77777777" w:rsidR="002568DF" w:rsidRPr="00DD738A" w:rsidRDefault="002568DF" w:rsidP="002568DF">
      <w:pPr>
        <w:pStyle w:val="SpecHeading4A"/>
      </w:pPr>
      <w:r>
        <w:t>Installer’s Project References:  Submit installer’s list of</w:t>
      </w:r>
      <w:r w:rsidR="006E43CB">
        <w:t xml:space="preserve"> </w:t>
      </w:r>
      <w:r w:rsidR="005F512B">
        <w:t xml:space="preserve">5 </w:t>
      </w:r>
      <w:r>
        <w:t xml:space="preserve">successfully completed </w:t>
      </w:r>
      <w:r w:rsidR="005F512B">
        <w:t xml:space="preserve">roof panel </w:t>
      </w:r>
      <w:r>
        <w:t>projects</w:t>
      </w:r>
      <w:r w:rsidR="006E43CB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 xml:space="preserve">, and type and quantity of </w:t>
      </w:r>
      <w:r w:rsidR="005F512B">
        <w:t xml:space="preserve">roof panels </w:t>
      </w:r>
      <w:r>
        <w:t>installed.</w:t>
      </w:r>
    </w:p>
    <w:p w14:paraId="3E4091BC" w14:textId="77777777" w:rsidR="00D16D18" w:rsidRDefault="00D16D18" w:rsidP="00D16D18">
      <w:pPr>
        <w:pStyle w:val="SpecHeading4A"/>
      </w:pPr>
      <w:r>
        <w:lastRenderedPageBreak/>
        <w:t>Warranty</w:t>
      </w:r>
      <w:r w:rsidR="00FB6D9B">
        <w:t xml:space="preserve"> Documentation</w:t>
      </w:r>
      <w:r>
        <w:t>:  Submit manufacturer’s standard warranty.</w:t>
      </w:r>
    </w:p>
    <w:p w14:paraId="4E23B90E" w14:textId="77777777" w:rsidR="00964316" w:rsidRDefault="00964316" w:rsidP="00964316">
      <w:pPr>
        <w:pStyle w:val="SpecHeading311"/>
      </w:pPr>
      <w:r>
        <w:t>QUALITY ASSURANCE</w:t>
      </w:r>
    </w:p>
    <w:p w14:paraId="4B7F2D2B" w14:textId="77777777" w:rsidR="003976AB" w:rsidRDefault="00DF06C2" w:rsidP="00DF06C2">
      <w:pPr>
        <w:pStyle w:val="SpecHeading4A"/>
      </w:pPr>
      <w:r w:rsidRPr="00DF06C2">
        <w:t>Manufacturer’s Qualifications:</w:t>
      </w:r>
    </w:p>
    <w:p w14:paraId="68F4B7B7" w14:textId="77777777"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5F512B">
        <w:t xml:space="preserve">roof panels </w:t>
      </w:r>
      <w:r w:rsidRPr="00DF06C2">
        <w:t>of similar type to that specified</w:t>
      </w:r>
      <w:r w:rsidR="00814F80">
        <w:t xml:space="preserve"> for a minimum of </w:t>
      </w:r>
      <w:r w:rsidR="005F512B">
        <w:t xml:space="preserve">10 </w:t>
      </w:r>
      <w:r w:rsidR="00814F80">
        <w:t>years</w:t>
      </w:r>
      <w:r w:rsidRPr="00DF06C2">
        <w:t>.</w:t>
      </w:r>
    </w:p>
    <w:p w14:paraId="0F38D34E" w14:textId="77777777" w:rsidR="003976AB" w:rsidRDefault="006D5DC8" w:rsidP="003976AB">
      <w:pPr>
        <w:pStyle w:val="SpecHeading51"/>
      </w:pPr>
      <w:r>
        <w:t>C</w:t>
      </w:r>
      <w:r w:rsidR="003976AB">
        <w:t xml:space="preserve">ertified </w:t>
      </w:r>
      <w:r>
        <w:t>C</w:t>
      </w:r>
      <w:r w:rsidR="003976AB">
        <w:t>ompany</w:t>
      </w:r>
      <w:r>
        <w:t>:</w:t>
      </w:r>
    </w:p>
    <w:p w14:paraId="120F196D" w14:textId="77777777" w:rsidR="006D5DC8" w:rsidRDefault="001D3082" w:rsidP="00782CA5">
      <w:pPr>
        <w:pStyle w:val="SpecHeading6a"/>
      </w:pPr>
      <w:r>
        <w:t>ISO 9001:2015</w:t>
      </w:r>
      <w:r w:rsidR="006D5DC8">
        <w:t>.</w:t>
      </w:r>
    </w:p>
    <w:p w14:paraId="684F2603" w14:textId="77777777" w:rsidR="006D5DC8" w:rsidRDefault="001D3082" w:rsidP="00782CA5">
      <w:pPr>
        <w:pStyle w:val="SpecHeading6a"/>
      </w:pPr>
      <w:r>
        <w:t>ISO 14001:2015</w:t>
      </w:r>
      <w:r w:rsidR="006D5DC8">
        <w:t>.</w:t>
      </w:r>
    </w:p>
    <w:p w14:paraId="3F7242DE" w14:textId="77777777" w:rsidR="00DF06C2" w:rsidRPr="00DF06C2" w:rsidRDefault="00DF06C2" w:rsidP="00DF06C2">
      <w:pPr>
        <w:pStyle w:val="SpecHeading4A"/>
      </w:pPr>
      <w:r w:rsidRPr="00DF06C2">
        <w:t>Installer's Qualifications:</w:t>
      </w:r>
    </w:p>
    <w:p w14:paraId="1D7C0934" w14:textId="77777777"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5F512B">
        <w:t xml:space="preserve">roof panels </w:t>
      </w:r>
      <w:r w:rsidRPr="00390028">
        <w:t>of similar type to that specified</w:t>
      </w:r>
      <w:r w:rsidR="00814F80">
        <w:t xml:space="preserve"> for a minimum of </w:t>
      </w:r>
      <w:r w:rsidR="005F512B">
        <w:t xml:space="preserve">5 </w:t>
      </w:r>
      <w:r w:rsidR="00814F80">
        <w:t>years</w:t>
      </w:r>
      <w:r>
        <w:t>.</w:t>
      </w:r>
    </w:p>
    <w:p w14:paraId="3A79DF77" w14:textId="77777777"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5F512B">
        <w:t>roof panels</w:t>
      </w:r>
      <w:r w:rsidR="00DF06C2" w:rsidRPr="00390028">
        <w:t>.</w:t>
      </w:r>
    </w:p>
    <w:p w14:paraId="707EAE52" w14:textId="77777777" w:rsidR="00964316" w:rsidRDefault="00914FE2" w:rsidP="00964316">
      <w:pPr>
        <w:pStyle w:val="SpecHeading311"/>
      </w:pPr>
      <w:r>
        <w:t>DELIVERY, STORAGE, AND HANDLING</w:t>
      </w:r>
    </w:p>
    <w:p w14:paraId="46F274AD" w14:textId="77777777"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14:paraId="5E72F879" w14:textId="77777777"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14:paraId="7BB31BCF" w14:textId="77777777"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14:paraId="213EDCF2" w14:textId="77777777"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14:paraId="03AEF66D" w14:textId="77777777" w:rsidR="003976AB" w:rsidRDefault="003976AB" w:rsidP="00F93AEF">
      <w:pPr>
        <w:pStyle w:val="SpecHeading51"/>
      </w:pPr>
      <w:r>
        <w:t>Store materials in clean, dry area indoors.</w:t>
      </w:r>
    </w:p>
    <w:p w14:paraId="6A306426" w14:textId="77777777"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5F512B">
        <w:t xml:space="preserve"> or </w:t>
      </w:r>
      <w:r w:rsidR="007D13A6" w:rsidRPr="007D13A6">
        <w:t>ground.</w:t>
      </w:r>
    </w:p>
    <w:p w14:paraId="5D7EFA9E" w14:textId="77777777"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14:paraId="6B61600E" w14:textId="77777777" w:rsidR="00F927D7" w:rsidRDefault="00F927D7" w:rsidP="00F927D7">
      <w:pPr>
        <w:pStyle w:val="SpecHeading311"/>
      </w:pPr>
      <w:r>
        <w:t>WARRANTY</w:t>
      </w:r>
    </w:p>
    <w:p w14:paraId="11AEDF11" w14:textId="77777777" w:rsidR="00DC16EC" w:rsidRDefault="00DD738A" w:rsidP="008D2910">
      <w:pPr>
        <w:pStyle w:val="SpecHeading4A"/>
      </w:pPr>
      <w:r>
        <w:t>Warranty Period</w:t>
      </w:r>
      <w:r w:rsidR="00DC16EC">
        <w:t>:</w:t>
      </w:r>
    </w:p>
    <w:p w14:paraId="7CB04AE4" w14:textId="77777777" w:rsidR="00F927D7" w:rsidRDefault="00DC16EC" w:rsidP="00DC16EC">
      <w:pPr>
        <w:pStyle w:val="SpecHeading51"/>
      </w:pPr>
      <w:r>
        <w:t>Single-Family</w:t>
      </w:r>
      <w:r w:rsidR="00AF46DE">
        <w:t xml:space="preserve"> </w:t>
      </w:r>
      <w:r>
        <w:t xml:space="preserve">Detached </w:t>
      </w:r>
      <w:r w:rsidR="00AF46DE">
        <w:t>Resident</w:t>
      </w:r>
      <w:r w:rsidR="00D94F6F">
        <w:t>i</w:t>
      </w:r>
      <w:r w:rsidR="00AF46DE">
        <w:t>al</w:t>
      </w:r>
      <w:r w:rsidR="00DD738A">
        <w:t>:</w:t>
      </w:r>
      <w:r w:rsidR="00965AF3">
        <w:t xml:space="preserve">  Lifetime limited.</w:t>
      </w:r>
    </w:p>
    <w:p w14:paraId="1236041E" w14:textId="77777777" w:rsidR="00965AF3" w:rsidRDefault="00AF46DE" w:rsidP="00DC16EC">
      <w:pPr>
        <w:pStyle w:val="SpecHeading6a"/>
      </w:pPr>
      <w:r>
        <w:t xml:space="preserve">Wind:  </w:t>
      </w:r>
      <w:r w:rsidR="00965AF3">
        <w:t>Resist blow-off in wind speed up to 120 mph.</w:t>
      </w:r>
    </w:p>
    <w:p w14:paraId="3D48ACF8" w14:textId="77777777" w:rsidR="00965AF3" w:rsidRDefault="00AF46DE" w:rsidP="00DC16EC">
      <w:pPr>
        <w:pStyle w:val="SpecHeading6a"/>
      </w:pPr>
      <w:r>
        <w:t xml:space="preserve">Hail:  </w:t>
      </w:r>
      <w:r w:rsidR="00965AF3">
        <w:t>Resist hail stone penetration</w:t>
      </w:r>
      <w:r>
        <w:t xml:space="preserve">, cracks, </w:t>
      </w:r>
      <w:r w:rsidR="007104EA">
        <w:t>and</w:t>
      </w:r>
      <w:r>
        <w:t xml:space="preserve"> splits.</w:t>
      </w:r>
      <w:r w:rsidR="002A5700">
        <w:t xml:space="preserve">  Hail stone size limit:  2.5”</w:t>
      </w:r>
    </w:p>
    <w:p w14:paraId="2820772B" w14:textId="77777777" w:rsidR="00DC16EC" w:rsidRDefault="00FE361B" w:rsidP="00DC16EC">
      <w:pPr>
        <w:pStyle w:val="SpecHeading51"/>
      </w:pPr>
      <w:r>
        <w:t>Multi-family Residential, Non-residential</w:t>
      </w:r>
      <w:r w:rsidR="00DC16EC">
        <w:t>:  50</w:t>
      </w:r>
      <w:r w:rsidR="00AA326B">
        <w:t>-</w:t>
      </w:r>
      <w:r w:rsidR="00DC16EC">
        <w:t>year limited.</w:t>
      </w:r>
    </w:p>
    <w:p w14:paraId="008874A2" w14:textId="77777777" w:rsidR="00DC16EC" w:rsidRDefault="00DC16EC" w:rsidP="00DC16EC">
      <w:pPr>
        <w:pStyle w:val="SpecHeading6a"/>
      </w:pPr>
      <w:r>
        <w:t>Wind:  Resist blow-off in wind speed up to 120 mph.</w:t>
      </w:r>
    </w:p>
    <w:p w14:paraId="0DEF0D52" w14:textId="77777777" w:rsidR="00DC16EC" w:rsidRDefault="00DC16EC" w:rsidP="00DC16EC">
      <w:pPr>
        <w:pStyle w:val="SpecHeading6a"/>
      </w:pPr>
      <w:r>
        <w:t>Hail:  Resist hail stone penetration, cracks, and splits.</w:t>
      </w:r>
      <w:r w:rsidR="002A5700">
        <w:t xml:space="preserve">  Hail stone size limit:  2.5”</w:t>
      </w:r>
    </w:p>
    <w:p w14:paraId="26DECB8C" w14:textId="77777777" w:rsidR="008D2910" w:rsidRDefault="008D2910" w:rsidP="008D2910">
      <w:pPr>
        <w:pStyle w:val="SpecHeading2Part1"/>
      </w:pPr>
      <w:r>
        <w:t>PRODUCTS</w:t>
      </w:r>
    </w:p>
    <w:p w14:paraId="4C338726" w14:textId="77777777"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14:paraId="6FD4915C" w14:textId="77777777" w:rsidR="00E931E7" w:rsidRDefault="00777DF4" w:rsidP="00E931E7">
      <w:pPr>
        <w:pStyle w:val="SpecHeading4A"/>
      </w:pPr>
      <w:r>
        <w:t>Manufacturer:</w:t>
      </w:r>
      <w:r w:rsidR="00E931E7">
        <w:t xml:space="preserve">  DECRA Roofing Systems, Inc., 1230 Railroad Street, Corona, California 92882.  Toll Free 877-463-3272.  Phone 951-272-8180.  Fax 951-272-4476.  </w:t>
      </w:r>
      <w:hyperlink r:id="rId14" w:history="1">
        <w:r w:rsidR="00E931E7" w:rsidRPr="00E931E7">
          <w:rPr>
            <w:rStyle w:val="Hyperlink"/>
            <w:szCs w:val="24"/>
          </w:rPr>
          <w:t>www.decra.com</w:t>
        </w:r>
      </w:hyperlink>
      <w:r w:rsidR="00E931E7">
        <w:t>.  info</w:t>
      </w:r>
      <w:hyperlink r:id="rId15" w:history="1">
        <w:r w:rsidR="00E931E7" w:rsidRPr="00E931E7">
          <w:rPr>
            <w:rStyle w:val="Hyperlink"/>
            <w:szCs w:val="24"/>
          </w:rPr>
          <w:t>@decra.com</w:t>
        </w:r>
      </w:hyperlink>
      <w:r w:rsidR="00E931E7">
        <w:rPr>
          <w:rStyle w:val="Hyperlink"/>
          <w:szCs w:val="24"/>
        </w:rPr>
        <w:t>.</w:t>
      </w:r>
    </w:p>
    <w:p w14:paraId="48D962C5" w14:textId="77777777" w:rsidR="00695736" w:rsidRDefault="00695736" w:rsidP="00695736">
      <w:pPr>
        <w:pStyle w:val="SpecSpecifierNotes0"/>
      </w:pPr>
      <w:r>
        <w:lastRenderedPageBreak/>
        <w:t>Specifier Notes:  Specify if substitutions will be permitted.</w:t>
      </w:r>
    </w:p>
    <w:p w14:paraId="56AEEC38" w14:textId="77777777" w:rsidR="00A84FD7" w:rsidRDefault="00A84FD7" w:rsidP="00A84FD7">
      <w:pPr>
        <w:pStyle w:val="SpecHeading4A"/>
      </w:pPr>
      <w:r>
        <w:t>Substitutions</w:t>
      </w:r>
      <w:proofErr w:type="gramStart"/>
      <w:r>
        <w:t xml:space="preserve">:  </w:t>
      </w:r>
      <w:r w:rsidR="00695736">
        <w:t>[</w:t>
      </w:r>
      <w:proofErr w:type="gramEnd"/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14:paraId="0FA8F338" w14:textId="77777777"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14:paraId="5F875AC6" w14:textId="77777777" w:rsidR="00B11FBE" w:rsidRDefault="003E0956" w:rsidP="00B11FBE">
      <w:pPr>
        <w:pStyle w:val="SpecHeading311"/>
      </w:pPr>
      <w:r>
        <w:t>MATERIALS</w:t>
      </w:r>
    </w:p>
    <w:p w14:paraId="66B236F1" w14:textId="77777777" w:rsidR="00706D23" w:rsidRDefault="00706D23" w:rsidP="00706D23">
      <w:pPr>
        <w:pStyle w:val="SpecSpecifierNotes0"/>
      </w:pPr>
      <w:r>
        <w:t xml:space="preserve">Specifier Notes:  Do not specify materials containing lead or copper with roof panel system.  Do not specify pressure-treated lumber </w:t>
      </w:r>
      <w:r w:rsidR="006A1613">
        <w:t xml:space="preserve">containing copper compounds in the treatment solution </w:t>
      </w:r>
      <w:r>
        <w:t>with roof panel system.</w:t>
      </w:r>
      <w:r w:rsidR="008D6884" w:rsidRPr="008D6884">
        <w:t xml:space="preserve"> </w:t>
      </w:r>
      <w:r w:rsidR="008D6884">
        <w:t xml:space="preserve"> Consult DECRA Roofing Systems, Inc. for more information.</w:t>
      </w:r>
    </w:p>
    <w:p w14:paraId="5DF2B3A9" w14:textId="77777777" w:rsidR="004A5308" w:rsidRPr="004A5308" w:rsidRDefault="004A5308" w:rsidP="004A5308">
      <w:pPr>
        <w:pStyle w:val="SpecHeading4A"/>
      </w:pPr>
      <w:r>
        <w:t>Basis</w:t>
      </w:r>
      <w:r w:rsidR="00A12346">
        <w:t>-</w:t>
      </w:r>
      <w:r>
        <w:t>of</w:t>
      </w:r>
      <w:r w:rsidR="00A12346">
        <w:t>-</w:t>
      </w:r>
      <w:r>
        <w:t>Design</w:t>
      </w:r>
      <w:r w:rsidR="00A12346">
        <w:t xml:space="preserve"> Product</w:t>
      </w:r>
      <w:r>
        <w:t>:  DECRA Roo</w:t>
      </w:r>
      <w:r w:rsidR="001D0494">
        <w:t>fing Systems, Inc. “Shingle XD</w:t>
      </w:r>
      <w:r>
        <w:t>” aggregate</w:t>
      </w:r>
      <w:r w:rsidR="00CA0BFA">
        <w:t>-</w:t>
      </w:r>
      <w:r>
        <w:t>coated metal roof panels.</w:t>
      </w:r>
    </w:p>
    <w:p w14:paraId="42E33AC1" w14:textId="77777777" w:rsidR="003E0956" w:rsidRPr="005A2C45" w:rsidRDefault="005A2C45" w:rsidP="005A2C45">
      <w:pPr>
        <w:pStyle w:val="SpecHeading4A"/>
      </w:pPr>
      <w:r w:rsidRPr="005A2C45">
        <w:t>Roof Panels</w:t>
      </w:r>
      <w:r w:rsidR="003E0956" w:rsidRPr="005A2C45">
        <w:t xml:space="preserve">: </w:t>
      </w:r>
      <w:r w:rsidRPr="005A2C45">
        <w:t xml:space="preserve"> </w:t>
      </w:r>
      <w:r w:rsidR="003E0956" w:rsidRPr="005A2C45">
        <w:t xml:space="preserve">DECRA </w:t>
      </w:r>
      <w:r w:rsidRPr="005A2C45">
        <w:t>“</w:t>
      </w:r>
      <w:r w:rsidR="001D0494">
        <w:t>Shingle XD</w:t>
      </w:r>
      <w:r w:rsidRPr="005A2C45">
        <w:t>”</w:t>
      </w:r>
      <w:r w:rsidR="003E0956" w:rsidRPr="005A2C45">
        <w:t xml:space="preserve"> interlocking panels</w:t>
      </w:r>
      <w:r w:rsidRPr="005A2C45">
        <w:t>,</w:t>
      </w:r>
      <w:r w:rsidR="003E0956" w:rsidRPr="005A2C45">
        <w:t xml:space="preserve"> resembling heavy</w:t>
      </w:r>
      <w:r w:rsidRPr="005A2C45">
        <w:t>-</w:t>
      </w:r>
      <w:r w:rsidR="003E0956" w:rsidRPr="005A2C45">
        <w:t>weight dimensional roofing shingles.</w:t>
      </w:r>
    </w:p>
    <w:p w14:paraId="2251C838" w14:textId="77777777" w:rsidR="003E0956" w:rsidRDefault="003E0956" w:rsidP="005A2C45">
      <w:pPr>
        <w:pStyle w:val="SpecHeading51"/>
      </w:pPr>
      <w:r w:rsidRPr="005A2C45">
        <w:t xml:space="preserve">Material: </w:t>
      </w:r>
      <w:r w:rsidR="005A2C45" w:rsidRPr="005A2C45">
        <w:t xml:space="preserve"> </w:t>
      </w:r>
      <w:r w:rsidRPr="005A2C45">
        <w:t>Pre-corrugated, pressure</w:t>
      </w:r>
      <w:r w:rsidR="005A2C45" w:rsidRPr="005A2C45">
        <w:t>-</w:t>
      </w:r>
      <w:r w:rsidRPr="005A2C45">
        <w:t xml:space="preserve">formed, </w:t>
      </w:r>
      <w:r w:rsidR="005A2C45" w:rsidRPr="005A2C45">
        <w:t>a</w:t>
      </w:r>
      <w:r w:rsidRPr="005A2C45">
        <w:t>luminum-</w:t>
      </w:r>
      <w:r w:rsidR="005A2C45" w:rsidRPr="005A2C45">
        <w:t>zinc</w:t>
      </w:r>
      <w:r w:rsidR="00187A65">
        <w:t xml:space="preserve"> </w:t>
      </w:r>
      <w:r w:rsidR="005A2C45" w:rsidRPr="005A2C45">
        <w:t>a</w:t>
      </w:r>
      <w:r w:rsidRPr="005A2C45">
        <w:t>lloy</w:t>
      </w:r>
      <w:r w:rsidR="005A2C45" w:rsidRPr="005A2C45">
        <w:t>-c</w:t>
      </w:r>
      <w:r w:rsidRPr="005A2C45">
        <w:t xml:space="preserve">oated </w:t>
      </w:r>
      <w:r w:rsidR="005A2C45" w:rsidRPr="005A2C45">
        <w:t>s</w:t>
      </w:r>
      <w:r w:rsidRPr="005A2C45">
        <w:t>teel</w:t>
      </w:r>
      <w:r w:rsidR="00227F19">
        <w:t>,</w:t>
      </w:r>
      <w:r w:rsidR="00227F19" w:rsidRPr="00227F19">
        <w:t xml:space="preserve"> </w:t>
      </w:r>
      <w:r w:rsidR="00227F19">
        <w:t>ASTM A</w:t>
      </w:r>
      <w:r w:rsidR="00D95F5F">
        <w:t xml:space="preserve"> </w:t>
      </w:r>
      <w:r w:rsidR="00227F19">
        <w:t>792/A</w:t>
      </w:r>
      <w:r w:rsidR="00D95F5F">
        <w:t xml:space="preserve"> </w:t>
      </w:r>
      <w:r w:rsidR="00227F19">
        <w:t>792M</w:t>
      </w:r>
      <w:r w:rsidR="004A5308">
        <w:t xml:space="preserve">, </w:t>
      </w:r>
      <w:r w:rsidRPr="005A2C45">
        <w:t xml:space="preserve">with multiple vertical ribs forming </w:t>
      </w:r>
      <w:r w:rsidR="005A2C45" w:rsidRPr="005A2C45">
        <w:t>2</w:t>
      </w:r>
      <w:r w:rsidRPr="005A2C45">
        <w:t xml:space="preserve"> flat steps, each of which have raised and lowered pan sections.</w:t>
      </w:r>
    </w:p>
    <w:p w14:paraId="367AD879" w14:textId="77777777" w:rsidR="000E445F" w:rsidRPr="00187A65" w:rsidRDefault="001D0494" w:rsidP="00187A65">
      <w:pPr>
        <w:pStyle w:val="SpecHeading51"/>
      </w:pPr>
      <w:r>
        <w:t xml:space="preserve">Thickness:  </w:t>
      </w:r>
      <w:proofErr w:type="gramStart"/>
      <w:r>
        <w:t>28</w:t>
      </w:r>
      <w:r w:rsidR="00577C42">
        <w:t xml:space="preserve"> gauge</w:t>
      </w:r>
      <w:proofErr w:type="gramEnd"/>
      <w:r w:rsidR="00577C42">
        <w:t>, 0.0149 inch (0.378</w:t>
      </w:r>
      <w:r w:rsidR="000E445F" w:rsidRPr="00187A65">
        <w:t xml:space="preserve"> mm).</w:t>
      </w:r>
    </w:p>
    <w:p w14:paraId="21CF626A" w14:textId="77777777" w:rsidR="003E0956" w:rsidRDefault="003E0956" w:rsidP="00187A65">
      <w:pPr>
        <w:pStyle w:val="SpecHeading51"/>
      </w:pPr>
      <w:r w:rsidRPr="00187A65">
        <w:t>Finish:</w:t>
      </w:r>
      <w:r w:rsidR="005A2C45" w:rsidRPr="00187A65">
        <w:t xml:space="preserve">  </w:t>
      </w:r>
      <w:r w:rsidRPr="00187A65">
        <w:t>Ceramic</w:t>
      </w:r>
      <w:r w:rsidR="005A2C45" w:rsidRPr="00187A65">
        <w:t>-</w:t>
      </w:r>
      <w:r w:rsidRPr="00187A65">
        <w:t>coated</w:t>
      </w:r>
      <w:r w:rsidR="00AF7F2D" w:rsidRPr="00187A65">
        <w:t>,</w:t>
      </w:r>
      <w:r w:rsidRPr="00187A65">
        <w:t xml:space="preserve"> colored</w:t>
      </w:r>
      <w:r w:rsidR="005A2C45" w:rsidRPr="00187A65">
        <w:t>-</w:t>
      </w:r>
      <w:r w:rsidRPr="00187A65">
        <w:t>stone chip finish.</w:t>
      </w:r>
    </w:p>
    <w:p w14:paraId="2BFF48C9" w14:textId="77777777" w:rsidR="00187A65" w:rsidRPr="005A2C45" w:rsidRDefault="00187A65" w:rsidP="00187A65">
      <w:pPr>
        <w:pStyle w:val="SpecSpecifierNotes0"/>
      </w:pPr>
      <w:r>
        <w:t>Specifier Notes:  Specify color of roof panels required for the Project.  Delete colors not required.</w:t>
      </w:r>
    </w:p>
    <w:p w14:paraId="7B981D69" w14:textId="77777777" w:rsidR="00187A65" w:rsidRPr="00187A65" w:rsidRDefault="00187A65" w:rsidP="00187A65">
      <w:pPr>
        <w:pStyle w:val="SpecHeading51"/>
      </w:pPr>
      <w:r w:rsidRPr="00187A65">
        <w:t>Color</w:t>
      </w:r>
      <w:proofErr w:type="gramStart"/>
      <w:r w:rsidRPr="00187A65">
        <w:t>:  [</w:t>
      </w:r>
      <w:proofErr w:type="gramEnd"/>
      <w:r w:rsidRPr="00187A65">
        <w:t>Classic Cobblestone]  [Midnight Eclipse]  [Natural Slate]  [Old Hickory]</w:t>
      </w:r>
      <w:r w:rsidR="00577C42">
        <w:t xml:space="preserve">  [Woodland Green]</w:t>
      </w:r>
      <w:r w:rsidRPr="00187A65">
        <w:t>.</w:t>
      </w:r>
    </w:p>
    <w:p w14:paraId="15AD2F8C" w14:textId="77777777" w:rsidR="005F0A30" w:rsidRPr="005F0A30" w:rsidRDefault="005F0A30" w:rsidP="005F0A30">
      <w:pPr>
        <w:pStyle w:val="SpecHeading51"/>
      </w:pPr>
      <w:r>
        <w:t>Dimensions:</w:t>
      </w:r>
    </w:p>
    <w:p w14:paraId="3005BEA4" w14:textId="77777777" w:rsidR="003E0956" w:rsidRPr="005A2C45" w:rsidRDefault="005F0A30" w:rsidP="005F0A30">
      <w:pPr>
        <w:pStyle w:val="SpecHeading6a"/>
      </w:pPr>
      <w:r>
        <w:t xml:space="preserve">Overall Panel </w:t>
      </w:r>
      <w:r w:rsidR="003E0956" w:rsidRPr="005A2C45">
        <w:t xml:space="preserve">Size: </w:t>
      </w:r>
      <w:r w:rsidR="005A2C45" w:rsidRPr="005A2C45">
        <w:t xml:space="preserve"> </w:t>
      </w:r>
      <w:r w:rsidR="00577C42">
        <w:t>14-1/8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(359</w:t>
      </w:r>
      <w:r w:rsidR="00706D23">
        <w:t xml:space="preserve"> mm) </w:t>
      </w:r>
      <w:r w:rsidR="003E0956" w:rsidRPr="005A2C45">
        <w:t>wide by 52</w:t>
      </w:r>
      <w:r w:rsidR="00577C42">
        <w:t>-3/8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(1,330</w:t>
      </w:r>
      <w:r w:rsidR="00706D23">
        <w:t xml:space="preserve"> mm) </w:t>
      </w:r>
      <w:r w:rsidR="003E0956" w:rsidRPr="005A2C45">
        <w:t>long.</w:t>
      </w:r>
    </w:p>
    <w:p w14:paraId="676F5691" w14:textId="77777777" w:rsidR="003E0956" w:rsidRDefault="005F0A30" w:rsidP="005F0A30">
      <w:pPr>
        <w:pStyle w:val="SpecHeading6a"/>
      </w:pPr>
      <w:r>
        <w:t xml:space="preserve">Installed Panel </w:t>
      </w:r>
      <w:r w:rsidR="003E0956" w:rsidRPr="005A2C45">
        <w:t xml:space="preserve">Exposure: </w:t>
      </w:r>
      <w:r w:rsidR="005A2C45" w:rsidRPr="005A2C45">
        <w:t xml:space="preserve"> </w:t>
      </w:r>
      <w:r w:rsidR="00577C42">
        <w:t>12-1/4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(311</w:t>
      </w:r>
      <w:r w:rsidR="00706D23">
        <w:t xml:space="preserve"> mm) </w:t>
      </w:r>
      <w:r w:rsidR="00577C42">
        <w:t>wide by 49-1/2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(1,257</w:t>
      </w:r>
      <w:r w:rsidR="00706D23">
        <w:t xml:space="preserve"> mm) </w:t>
      </w:r>
      <w:r w:rsidR="003E0956" w:rsidRPr="005A2C45">
        <w:t>long</w:t>
      </w:r>
      <w:r w:rsidR="00706D23">
        <w:t>.</w:t>
      </w:r>
    </w:p>
    <w:p w14:paraId="3558F356" w14:textId="77777777" w:rsidR="00195571" w:rsidRDefault="00195571" w:rsidP="00195571">
      <w:pPr>
        <w:pStyle w:val="SpecHeading6a"/>
      </w:pPr>
      <w:r>
        <w:t>Side Panel Laps:  2</w:t>
      </w:r>
      <w:r w:rsidR="00577C42">
        <w:t>-3/4 inches (70</w:t>
      </w:r>
      <w:r>
        <w:t xml:space="preserve"> mm).</w:t>
      </w:r>
    </w:p>
    <w:p w14:paraId="307BEAFB" w14:textId="77777777" w:rsidR="00195571" w:rsidRPr="00195571" w:rsidRDefault="00195571" w:rsidP="00195571">
      <w:pPr>
        <w:pStyle w:val="SpecHeading6a"/>
      </w:pPr>
      <w:r>
        <w:t>Panel Leading E</w:t>
      </w:r>
      <w:r w:rsidR="00BB4D7C">
        <w:t>dges Bent Down:  1</w:t>
      </w:r>
      <w:r w:rsidR="00577C42">
        <w:t>/2 inch (13</w:t>
      </w:r>
      <w:r w:rsidR="00BB4D7C">
        <w:t xml:space="preserve"> mm); provides overlap for weather</w:t>
      </w:r>
      <w:r w:rsidR="00577C42">
        <w:t xml:space="preserve"> protection and adjoining to prior roof panels course</w:t>
      </w:r>
      <w:r w:rsidR="00BB4D7C">
        <w:t>.</w:t>
      </w:r>
    </w:p>
    <w:p w14:paraId="1CF276A1" w14:textId="77777777" w:rsidR="003E0956" w:rsidRDefault="005F0A30" w:rsidP="005A2C45">
      <w:pPr>
        <w:pStyle w:val="SpecHeading51"/>
      </w:pPr>
      <w:r>
        <w:t xml:space="preserve">Installed </w:t>
      </w:r>
      <w:r w:rsidR="00577C42">
        <w:t>Weight: 14</w:t>
      </w:r>
      <w:r w:rsidR="003E0956" w:rsidRPr="005A2C45">
        <w:t xml:space="preserve">0 pounds per </w:t>
      </w:r>
      <w:r w:rsidR="003B187F">
        <w:t xml:space="preserve">100 </w:t>
      </w:r>
      <w:r w:rsidR="003E0956" w:rsidRPr="005A2C45">
        <w:t>square</w:t>
      </w:r>
      <w:r w:rsidR="003B187F">
        <w:t xml:space="preserve"> feet</w:t>
      </w:r>
      <w:r w:rsidR="003E0956" w:rsidRPr="005A2C45">
        <w:t>.</w:t>
      </w:r>
    </w:p>
    <w:p w14:paraId="1CBDB0FE" w14:textId="77777777" w:rsidR="003B187F" w:rsidRDefault="003B187F" w:rsidP="003B187F">
      <w:pPr>
        <w:pStyle w:val="SpecHeading51"/>
      </w:pPr>
      <w:r>
        <w:t>Recycled Steel Content:  Maximum 30 percent.</w:t>
      </w:r>
    </w:p>
    <w:p w14:paraId="343BC416" w14:textId="77777777" w:rsidR="000B14E7" w:rsidRPr="000B14E7" w:rsidRDefault="000B14E7" w:rsidP="000B14E7">
      <w:pPr>
        <w:pStyle w:val="SpecSpecifierNotes0"/>
      </w:pPr>
      <w:r>
        <w:t>Specifier Notes:  Specify Class A, B, or C.</w:t>
      </w:r>
    </w:p>
    <w:p w14:paraId="73DE423A" w14:textId="77777777" w:rsidR="00025968" w:rsidRPr="00025968" w:rsidRDefault="00025968" w:rsidP="00025968">
      <w:pPr>
        <w:pStyle w:val="SpecHeading51"/>
      </w:pPr>
      <w:r>
        <w:t>Non-Combustible</w:t>
      </w:r>
      <w:r w:rsidR="000B14E7">
        <w:t xml:space="preserve">, </w:t>
      </w:r>
      <w:r w:rsidR="00AA6085">
        <w:t xml:space="preserve">ASTM E 108, </w:t>
      </w:r>
      <w:r w:rsidR="000B14E7">
        <w:t>UL 790</w:t>
      </w:r>
      <w:proofErr w:type="gramStart"/>
      <w:r w:rsidR="000B14E7">
        <w:t>:  [</w:t>
      </w:r>
      <w:proofErr w:type="gramEnd"/>
      <w:r w:rsidR="000B14E7">
        <w:t>Class A]  [Class B]  [Class C].</w:t>
      </w:r>
    </w:p>
    <w:p w14:paraId="309F9ACA" w14:textId="77777777" w:rsidR="008E6C16" w:rsidRDefault="008E6C16" w:rsidP="008E6C16">
      <w:pPr>
        <w:pStyle w:val="SpecHeading51"/>
      </w:pPr>
      <w:r>
        <w:t>Impact Resistance, UL 2218:  Class 4.</w:t>
      </w:r>
    </w:p>
    <w:p w14:paraId="76020AA0" w14:textId="77777777" w:rsidR="009A34FF" w:rsidRPr="009A34FF" w:rsidRDefault="009A34FF" w:rsidP="009A34FF">
      <w:pPr>
        <w:pStyle w:val="SpecHeading51"/>
      </w:pPr>
      <w:r w:rsidRPr="009A34FF">
        <w:t>ICC-ES Evaluation Reports:</w:t>
      </w:r>
    </w:p>
    <w:p w14:paraId="475E94C2" w14:textId="77777777" w:rsidR="009A34FF" w:rsidRDefault="009A34FF" w:rsidP="009A34FF">
      <w:pPr>
        <w:pStyle w:val="SpecHeading6a"/>
      </w:pPr>
      <w:r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  ESR-1754</w:t>
      </w:r>
      <w:r w:rsidR="00364309">
        <w:t>.</w:t>
      </w:r>
    </w:p>
    <w:p w14:paraId="127DC167" w14:textId="77777777" w:rsidR="009A0AB1" w:rsidRDefault="009A0AB1" w:rsidP="009A0AB1">
      <w:pPr>
        <w:pStyle w:val="SpecHeading51"/>
      </w:pPr>
      <w:r>
        <w:t>Florida Building Code Approval:</w:t>
      </w:r>
    </w:p>
    <w:p w14:paraId="7D71479C" w14:textId="18B9CEC5" w:rsidR="009A0AB1" w:rsidRDefault="009A0AB1" w:rsidP="009A0AB1">
      <w:pPr>
        <w:pStyle w:val="SpecHeading6a"/>
      </w:pPr>
      <w:r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</w:t>
      </w:r>
      <w:r w:rsidR="006A08E0">
        <w:t xml:space="preserve">  FL9759-R</w:t>
      </w:r>
      <w:r w:rsidR="00A8545E">
        <w:t>9</w:t>
      </w:r>
      <w:r w:rsidR="00364309">
        <w:t>.</w:t>
      </w:r>
    </w:p>
    <w:p w14:paraId="7DD5188A" w14:textId="77777777" w:rsidR="003E0956" w:rsidRPr="003B187F" w:rsidRDefault="00364309" w:rsidP="00577C42">
      <w:pPr>
        <w:pStyle w:val="SpecHeading6a"/>
        <w:numPr>
          <w:ilvl w:val="0"/>
          <w:numId w:val="0"/>
        </w:numPr>
        <w:ind w:left="1809"/>
      </w:pPr>
      <w:r>
        <w:t>.</w:t>
      </w:r>
    </w:p>
    <w:p w14:paraId="731B637C" w14:textId="77777777" w:rsidR="003E0956" w:rsidRDefault="003E0956" w:rsidP="005121B9">
      <w:pPr>
        <w:pStyle w:val="SpecHeading4A"/>
      </w:pPr>
      <w:r>
        <w:lastRenderedPageBreak/>
        <w:t>Flashing:</w:t>
      </w:r>
    </w:p>
    <w:p w14:paraId="7CC487E6" w14:textId="77777777" w:rsidR="005121B9" w:rsidRPr="005121B9" w:rsidRDefault="005121B9" w:rsidP="005121B9">
      <w:pPr>
        <w:pStyle w:val="SpecSpecifierNotes0"/>
      </w:pPr>
      <w:r>
        <w:t xml:space="preserve">Specifier Notes:  Specify DECRA </w:t>
      </w:r>
      <w:r w:rsidR="000F2BD6">
        <w:t>“</w:t>
      </w:r>
      <w:r w:rsidR="006A1613">
        <w:t xml:space="preserve">XD </w:t>
      </w:r>
      <w:r>
        <w:t>Valley</w:t>
      </w:r>
      <w:r w:rsidR="000F2BD6">
        <w:t>”</w:t>
      </w:r>
      <w:r>
        <w:t xml:space="preserve"> for direct-to-</w:t>
      </w:r>
      <w:r w:rsidR="00C151DB">
        <w:t xml:space="preserve">roof </w:t>
      </w:r>
      <w:r>
        <w:t>deck installation.</w:t>
      </w:r>
    </w:p>
    <w:p w14:paraId="1A9E8C80" w14:textId="77777777" w:rsidR="00227F19" w:rsidRPr="00794F53" w:rsidRDefault="003E0956" w:rsidP="00794F53">
      <w:pPr>
        <w:pStyle w:val="SpecHeading51"/>
      </w:pPr>
      <w:r w:rsidRPr="00794F53">
        <w:t>Valley:</w:t>
      </w:r>
      <w:r w:rsidR="00AF7F2D" w:rsidRPr="00794F53">
        <w:t xml:space="preserve">  </w:t>
      </w:r>
      <w:r w:rsidRPr="00794F53">
        <w:t xml:space="preserve">DECRA </w:t>
      </w:r>
      <w:r w:rsidR="000F2BD6" w:rsidRPr="00794F53">
        <w:t>“</w:t>
      </w:r>
      <w:r w:rsidR="006A1613">
        <w:t xml:space="preserve">XD </w:t>
      </w:r>
      <w:r w:rsidRPr="00794F53">
        <w:t>Valley</w:t>
      </w:r>
      <w:r w:rsidR="000F2BD6" w:rsidRPr="00794F53">
        <w:t>”</w:t>
      </w:r>
      <w:r w:rsidRPr="00794F53">
        <w:t xml:space="preserve"> </w:t>
      </w:r>
      <w:r w:rsidR="000F2BD6" w:rsidRPr="00794F53">
        <w:t>a</w:t>
      </w:r>
      <w:r w:rsidRPr="00794F53">
        <w:t>luminum-</w:t>
      </w:r>
      <w:r w:rsidR="000F2BD6" w:rsidRPr="00794F53">
        <w:t>z</w:t>
      </w:r>
      <w:r w:rsidRPr="00794F53">
        <w:t>inc</w:t>
      </w:r>
      <w:r w:rsidR="00187A65">
        <w:t xml:space="preserve"> </w:t>
      </w:r>
      <w:r w:rsidR="000F2BD6" w:rsidRPr="00794F53">
        <w:t>a</w:t>
      </w:r>
      <w:r w:rsidRPr="00794F53">
        <w:t>lloy</w:t>
      </w:r>
      <w:r w:rsidR="000F2BD6" w:rsidRPr="00794F53">
        <w:t>-c</w:t>
      </w:r>
      <w:r w:rsidRPr="00794F53">
        <w:t xml:space="preserve">oated </w:t>
      </w:r>
      <w:r w:rsidR="00227F19" w:rsidRPr="00794F53">
        <w:t>s</w:t>
      </w:r>
      <w:r w:rsidRPr="00794F53">
        <w:t>teel sheet</w:t>
      </w:r>
      <w:r w:rsidR="00227F19" w:rsidRPr="00794F53">
        <w:t>, ASTM A</w:t>
      </w:r>
      <w:r w:rsidR="00D95F5F">
        <w:t xml:space="preserve"> </w:t>
      </w:r>
      <w:r w:rsidR="00227F19" w:rsidRPr="00794F53">
        <w:t>792/A</w:t>
      </w:r>
      <w:r w:rsidR="00D95F5F">
        <w:t xml:space="preserve"> </w:t>
      </w:r>
      <w:r w:rsidR="00227F19" w:rsidRPr="00794F53">
        <w:t>792M.</w:t>
      </w:r>
    </w:p>
    <w:p w14:paraId="4F80CD69" w14:textId="77777777" w:rsidR="00227F19" w:rsidRPr="00794F53" w:rsidRDefault="003E0956" w:rsidP="00794F53">
      <w:pPr>
        <w:pStyle w:val="SpecHeading6a"/>
      </w:pPr>
      <w:r w:rsidRPr="00794F53">
        <w:t>Pressure formed into valley with stone</w:t>
      </w:r>
      <w:r w:rsidR="00227F19" w:rsidRPr="00794F53">
        <w:t>-</w:t>
      </w:r>
      <w:r w:rsidRPr="00794F53">
        <w:t>coated valley cap.</w:t>
      </w:r>
    </w:p>
    <w:p w14:paraId="1B5516DB" w14:textId="77777777" w:rsidR="003E0956" w:rsidRPr="00794F53" w:rsidRDefault="00227F19" w:rsidP="00794F53">
      <w:pPr>
        <w:pStyle w:val="SpecHeading6a"/>
      </w:pPr>
      <w:r w:rsidRPr="00794F53">
        <w:t xml:space="preserve">Thickness:  </w:t>
      </w:r>
      <w:proofErr w:type="gramStart"/>
      <w:r w:rsidR="003E0956" w:rsidRPr="00794F53">
        <w:t xml:space="preserve">26 </w:t>
      </w:r>
      <w:r w:rsidRPr="00794F53">
        <w:t>g</w:t>
      </w:r>
      <w:r w:rsidR="003E0956" w:rsidRPr="00794F53">
        <w:t>auge</w:t>
      </w:r>
      <w:proofErr w:type="gramEnd"/>
      <w:r w:rsidR="003E0956" w:rsidRPr="00794F53">
        <w:t xml:space="preserve">, </w:t>
      </w:r>
      <w:r w:rsidRPr="00794F53">
        <w:t>0</w:t>
      </w:r>
      <w:r w:rsidR="003E0956" w:rsidRPr="00794F53">
        <w:t>.0179 inch (</w:t>
      </w:r>
      <w:r w:rsidRPr="00794F53">
        <w:t>0</w:t>
      </w:r>
      <w:r w:rsidR="003E0956" w:rsidRPr="00794F53">
        <w:t>.455 mm)</w:t>
      </w:r>
      <w:r w:rsidRPr="00794F53">
        <w:t>.</w:t>
      </w:r>
    </w:p>
    <w:p w14:paraId="2A5A7DA4" w14:textId="77777777" w:rsidR="000E445F" w:rsidRDefault="000E445F" w:rsidP="00794F53">
      <w:pPr>
        <w:pStyle w:val="SpecHeading6a"/>
      </w:pPr>
      <w:r w:rsidRPr="00794F53">
        <w:t>Finish:  Match upper-exposed stone-coated surface of valley cap to shingle material.</w:t>
      </w:r>
    </w:p>
    <w:p w14:paraId="6C92CB40" w14:textId="77777777" w:rsidR="0037069A" w:rsidRPr="005121B9" w:rsidRDefault="0037069A" w:rsidP="0037069A">
      <w:pPr>
        <w:pStyle w:val="SpecSpecifierNotes0"/>
      </w:pPr>
      <w:r>
        <w:t>Specifier Notes:  Include the following paragraph for batten installation.</w:t>
      </w:r>
    </w:p>
    <w:p w14:paraId="568C4BD0" w14:textId="77777777" w:rsidR="00794F53" w:rsidRPr="00794F53" w:rsidRDefault="00794F53" w:rsidP="00794F53">
      <w:pPr>
        <w:pStyle w:val="SpecHeading51"/>
      </w:pPr>
      <w:r w:rsidRPr="00794F53">
        <w:t>Valley:  Aluminum-zinc</w:t>
      </w:r>
      <w:r w:rsidR="00187A65">
        <w:t xml:space="preserve"> </w:t>
      </w:r>
      <w:r w:rsidRPr="00794F53">
        <w:t>alloy-coated steel sheet, ASTM A</w:t>
      </w:r>
      <w:r w:rsidR="00D95F5F">
        <w:t xml:space="preserve"> </w:t>
      </w:r>
      <w:r w:rsidRPr="00794F53">
        <w:t>792/A</w:t>
      </w:r>
      <w:r w:rsidR="00D95F5F">
        <w:t xml:space="preserve"> </w:t>
      </w:r>
      <w:r w:rsidRPr="00794F53">
        <w:t>792M.</w:t>
      </w:r>
    </w:p>
    <w:p w14:paraId="5F454440" w14:textId="77777777" w:rsidR="00794F53" w:rsidRDefault="00794F53" w:rsidP="00794F53">
      <w:pPr>
        <w:pStyle w:val="SpecHeading6a"/>
      </w:pPr>
      <w:r>
        <w:t xml:space="preserve">Thickness:  </w:t>
      </w:r>
      <w:proofErr w:type="gramStart"/>
      <w:r>
        <w:t>26 gauge</w:t>
      </w:r>
      <w:proofErr w:type="gramEnd"/>
      <w:r>
        <w:t>, 0.0179 inch (0.455 mm).</w:t>
      </w:r>
    </w:p>
    <w:p w14:paraId="7F583558" w14:textId="77777777" w:rsidR="00AF7F2D" w:rsidRDefault="003E0956" w:rsidP="00227F19">
      <w:pPr>
        <w:pStyle w:val="SpecHeading51"/>
      </w:pPr>
      <w:r w:rsidRPr="00227F19">
        <w:t>Side Flashing:</w:t>
      </w:r>
      <w:r w:rsidR="00AF7F2D">
        <w:t xml:space="preserve">  </w:t>
      </w:r>
      <w:r w:rsidRPr="00227F19">
        <w:t>DECRA</w:t>
      </w:r>
      <w:r w:rsidR="00227F19">
        <w:t xml:space="preserve"> “</w:t>
      </w:r>
      <w:r w:rsidRPr="00227F19">
        <w:t>Side Flashing</w:t>
      </w:r>
      <w:r w:rsidR="00AF7F2D">
        <w:t>” a</w:t>
      </w:r>
      <w:r w:rsidRPr="00227F19">
        <w:t>luminum-</w:t>
      </w:r>
      <w:r w:rsidR="00AF7F2D">
        <w:t>z</w:t>
      </w:r>
      <w:r w:rsidRPr="00227F19">
        <w:t>inc</w:t>
      </w:r>
      <w:r w:rsidR="00187A65">
        <w:t xml:space="preserve"> </w:t>
      </w:r>
      <w:r w:rsidR="00AF7F2D">
        <w:t>a</w:t>
      </w:r>
      <w:r w:rsidRPr="00227F19">
        <w:t>lloy</w:t>
      </w:r>
      <w:r w:rsidR="00AF7F2D">
        <w:t>-c</w:t>
      </w:r>
      <w:r w:rsidRPr="00227F19">
        <w:t xml:space="preserve">oated </w:t>
      </w:r>
      <w:r w:rsidR="00AF7F2D">
        <w:t>s</w:t>
      </w:r>
      <w:r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14:paraId="760378F6" w14:textId="77777777" w:rsidR="00AF7F2D" w:rsidRDefault="003E0956" w:rsidP="00AF7F2D">
      <w:pPr>
        <w:pStyle w:val="SpecHeading6a"/>
      </w:pPr>
      <w:r w:rsidRPr="00AF7F2D">
        <w:t>Pressure formed to flash vertical roof surface transitions.</w:t>
      </w:r>
    </w:p>
    <w:p w14:paraId="7E446947" w14:textId="77777777" w:rsidR="000E445F" w:rsidRPr="00AF7F2D" w:rsidRDefault="000E445F" w:rsidP="000E445F">
      <w:pPr>
        <w:pStyle w:val="SpecHeading6a"/>
      </w:pPr>
      <w:r w:rsidRPr="00AF7F2D">
        <w:t xml:space="preserve">Thickness:  </w:t>
      </w:r>
      <w:proofErr w:type="gramStart"/>
      <w:r w:rsidRPr="00AF7F2D">
        <w:t>26 gauge</w:t>
      </w:r>
      <w:proofErr w:type="gramEnd"/>
      <w:r w:rsidRPr="00AF7F2D">
        <w:t>, 0.0179 inch (0.455 mm).</w:t>
      </w:r>
    </w:p>
    <w:p w14:paraId="2187C8FF" w14:textId="77777777" w:rsidR="003E0956" w:rsidRPr="00AF7F2D" w:rsidRDefault="003E0956" w:rsidP="00AF7F2D">
      <w:pPr>
        <w:pStyle w:val="SpecHeading6a"/>
      </w:pPr>
      <w:r w:rsidRPr="00AF7F2D">
        <w:t xml:space="preserve">Finish: </w:t>
      </w:r>
      <w:r w:rsidR="00AF7F2D" w:rsidRPr="00AF7F2D">
        <w:t xml:space="preserve"> </w:t>
      </w:r>
      <w:r w:rsidRPr="00AF7F2D">
        <w:t>Ceramic</w:t>
      </w:r>
      <w:r w:rsidR="00AF7F2D" w:rsidRPr="00AF7F2D">
        <w:t>-</w:t>
      </w:r>
      <w:r w:rsidRPr="00AF7F2D">
        <w:t>coated, colored</w:t>
      </w:r>
      <w:r w:rsidR="00AF7F2D" w:rsidRPr="00AF7F2D">
        <w:t>-</w:t>
      </w:r>
      <w:r w:rsidRPr="00AF7F2D">
        <w:t>stone chip finish to match roofing material.</w:t>
      </w:r>
    </w:p>
    <w:p w14:paraId="7136B061" w14:textId="77777777" w:rsidR="00AF7F2D" w:rsidRDefault="003E0956" w:rsidP="00AF7F2D">
      <w:pPr>
        <w:pStyle w:val="SpecHeading51"/>
      </w:pPr>
      <w:r w:rsidRPr="00227F19">
        <w:t>Roof</w:t>
      </w:r>
      <w:r w:rsidR="00AF7F2D">
        <w:t>-</w:t>
      </w:r>
      <w:r w:rsidRPr="00227F19">
        <w:t>to</w:t>
      </w:r>
      <w:r w:rsidR="00AF7F2D">
        <w:t>-</w:t>
      </w:r>
      <w:r w:rsidRPr="00227F19">
        <w:t>Wall Flashing:</w:t>
      </w:r>
      <w:r w:rsidR="00AF7F2D">
        <w:t xml:space="preserve"> </w:t>
      </w:r>
      <w:r w:rsidR="00020FA7">
        <w:t xml:space="preserve"> </w:t>
      </w:r>
      <w:r w:rsidR="00AF7F2D">
        <w:t>A</w:t>
      </w:r>
      <w:r w:rsidR="00AF7F2D" w:rsidRPr="00227F19">
        <w:t>luminum-</w:t>
      </w:r>
      <w:r w:rsidR="00AF7F2D">
        <w:t>z</w:t>
      </w:r>
      <w:r w:rsidR="00AF7F2D" w:rsidRPr="00227F19">
        <w:t>inc</w:t>
      </w:r>
      <w:r w:rsidR="00187A65">
        <w:t xml:space="preserve"> </w:t>
      </w:r>
      <w:r w:rsidR="00AF7F2D">
        <w:t>a</w:t>
      </w:r>
      <w:r w:rsidR="00AF7F2D" w:rsidRPr="00227F19">
        <w:t>lloy</w:t>
      </w:r>
      <w:r w:rsidR="00AF7F2D">
        <w:t>-c</w:t>
      </w:r>
      <w:r w:rsidR="00AF7F2D" w:rsidRPr="00227F19">
        <w:t xml:space="preserve">oated </w:t>
      </w:r>
      <w:r w:rsidR="00AF7F2D">
        <w:t>s</w:t>
      </w:r>
      <w:r w:rsidR="00AF7F2D"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14:paraId="5A197FF5" w14:textId="77777777" w:rsidR="00AF7F2D" w:rsidRDefault="00AF7F2D" w:rsidP="00AF7F2D">
      <w:pPr>
        <w:pStyle w:val="SpecHeading6a"/>
      </w:pPr>
      <w:r w:rsidRPr="00AF7F2D">
        <w:t>Pressure formed to flash vertical roof surface transitions.</w:t>
      </w:r>
    </w:p>
    <w:p w14:paraId="1F4ECAA0" w14:textId="77777777" w:rsidR="000E445F" w:rsidRPr="00AF7F2D" w:rsidRDefault="000E445F" w:rsidP="000E445F">
      <w:pPr>
        <w:pStyle w:val="SpecHeading6a"/>
      </w:pPr>
      <w:r w:rsidRPr="00AF7F2D">
        <w:t xml:space="preserve">Thickness:  </w:t>
      </w:r>
      <w:proofErr w:type="gramStart"/>
      <w:r w:rsidRPr="00AF7F2D">
        <w:t>26 gauge</w:t>
      </w:r>
      <w:proofErr w:type="gramEnd"/>
      <w:r w:rsidRPr="00AF7F2D">
        <w:t>, 0.0179 inch (0.455 mm).</w:t>
      </w:r>
    </w:p>
    <w:p w14:paraId="2CC00FD4" w14:textId="77777777" w:rsidR="00AF7F2D" w:rsidRPr="00AF7F2D" w:rsidRDefault="00AF7F2D" w:rsidP="00AF7F2D">
      <w:pPr>
        <w:pStyle w:val="SpecHeading6a"/>
      </w:pPr>
      <w:r w:rsidRPr="00AF7F2D">
        <w:t xml:space="preserve">Finish:  </w:t>
      </w:r>
      <w:r>
        <w:t>Match color to exterior finish.</w:t>
      </w:r>
    </w:p>
    <w:p w14:paraId="5F2BF83A" w14:textId="77777777" w:rsidR="000E445F" w:rsidRDefault="003E0956" w:rsidP="00227F19">
      <w:pPr>
        <w:pStyle w:val="SpecHeading51"/>
      </w:pPr>
      <w:r w:rsidRPr="00227F19">
        <w:t>Pipe Jack Flashing:</w:t>
      </w:r>
    </w:p>
    <w:p w14:paraId="34DEBC76" w14:textId="77777777" w:rsidR="000E445F" w:rsidRDefault="000E445F" w:rsidP="000E445F">
      <w:pPr>
        <w:pStyle w:val="SpecHeading6a"/>
      </w:pPr>
      <w:r>
        <w:t xml:space="preserve">Material:  </w:t>
      </w:r>
      <w:r w:rsidR="00020FA7">
        <w:t>G</w:t>
      </w:r>
      <w:r w:rsidR="003E0956" w:rsidRPr="00227F19">
        <w:t xml:space="preserve">alvanized or </w:t>
      </w:r>
      <w:r>
        <w:t>a</w:t>
      </w:r>
      <w:r w:rsidR="003E0956" w:rsidRPr="00227F19">
        <w:t>luminum-</w:t>
      </w:r>
      <w:r>
        <w:t>z</w:t>
      </w:r>
      <w:r w:rsidR="003E0956" w:rsidRPr="00227F19">
        <w:t>inc</w:t>
      </w:r>
      <w:r w:rsidR="00187A65">
        <w:t xml:space="preserve"> </w:t>
      </w:r>
      <w:r>
        <w:t>a</w:t>
      </w:r>
      <w:r w:rsidR="003E0956" w:rsidRPr="00227F19">
        <w:t>lloy</w:t>
      </w:r>
      <w:r>
        <w:t>-c</w:t>
      </w:r>
      <w:r w:rsidR="003E0956" w:rsidRPr="00227F19">
        <w:t xml:space="preserve">oated </w:t>
      </w:r>
      <w:r>
        <w:t>s</w:t>
      </w:r>
      <w:r w:rsidR="003E0956" w:rsidRPr="00227F19">
        <w:t>teel</w:t>
      </w:r>
      <w:r w:rsidR="00020FA7">
        <w:t>, 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>
        <w:t>.</w:t>
      </w:r>
    </w:p>
    <w:p w14:paraId="5FF0CA37" w14:textId="77777777" w:rsidR="00020FA7" w:rsidRPr="00AF7F2D" w:rsidRDefault="00020FA7" w:rsidP="00020FA7">
      <w:pPr>
        <w:pStyle w:val="SpecHeading6a"/>
      </w:pPr>
      <w:r w:rsidRPr="00AF7F2D">
        <w:t xml:space="preserve">Thickness:  </w:t>
      </w:r>
      <w:proofErr w:type="gramStart"/>
      <w:r w:rsidRPr="00AF7F2D">
        <w:t>26 gauge</w:t>
      </w:r>
      <w:proofErr w:type="gramEnd"/>
      <w:r w:rsidRPr="00AF7F2D">
        <w:t>, 0.0179 inch (0.455 mm).</w:t>
      </w:r>
    </w:p>
    <w:p w14:paraId="338A8788" w14:textId="77777777" w:rsidR="003E0956" w:rsidRPr="00227F19" w:rsidRDefault="000E445F" w:rsidP="000E445F">
      <w:pPr>
        <w:pStyle w:val="SpecHeading6a"/>
      </w:pPr>
      <w:r>
        <w:t>Finish:  C</w:t>
      </w:r>
      <w:r w:rsidR="003E0956" w:rsidRPr="00227F19">
        <w:t>lean, prime</w:t>
      </w:r>
      <w:r>
        <w:t>,</w:t>
      </w:r>
      <w:r w:rsidR="003E0956" w:rsidRPr="00227F19">
        <w:t xml:space="preserve"> and paint to match roof material.</w:t>
      </w:r>
    </w:p>
    <w:p w14:paraId="647E474B" w14:textId="77777777" w:rsidR="000E445F" w:rsidRDefault="003E0956" w:rsidP="00227F19">
      <w:pPr>
        <w:pStyle w:val="SpecHeading51"/>
      </w:pPr>
      <w:r w:rsidRPr="00227F19">
        <w:t xml:space="preserve">Underpan: </w:t>
      </w:r>
      <w:r w:rsidR="000E445F">
        <w:t xml:space="preserve"> </w:t>
      </w:r>
      <w:r w:rsidRPr="00227F19">
        <w:t xml:space="preserve">DECRA </w:t>
      </w:r>
      <w:r w:rsidR="000E445F">
        <w:t>“</w:t>
      </w:r>
      <w:r w:rsidR="00502A04">
        <w:t>Shingle XD</w:t>
      </w:r>
      <w:r w:rsidRPr="00227F19">
        <w:t xml:space="preserve"> Underpan</w:t>
      </w:r>
      <w:r w:rsidR="000E445F">
        <w:t>” a</w:t>
      </w:r>
      <w:r w:rsidRPr="00227F19">
        <w:t>luminum-</w:t>
      </w:r>
      <w:r w:rsidR="000E445F">
        <w:t>z</w:t>
      </w:r>
      <w:r w:rsidRPr="00227F19">
        <w:t>inc</w:t>
      </w:r>
      <w:r w:rsidR="00187A65">
        <w:t xml:space="preserve"> </w:t>
      </w:r>
      <w:r w:rsidR="000E445F">
        <w:t>a</w:t>
      </w:r>
      <w:r w:rsidRPr="00227F19">
        <w:t>lloy</w:t>
      </w:r>
      <w:r w:rsidR="000E445F">
        <w:t>-c</w:t>
      </w:r>
      <w:r w:rsidRPr="00227F19">
        <w:t xml:space="preserve">oated </w:t>
      </w:r>
      <w:r w:rsidR="000E445F">
        <w:t>s</w:t>
      </w:r>
      <w:r w:rsidRPr="00227F19">
        <w:t>teel sheet</w:t>
      </w:r>
      <w:r w:rsidR="00020FA7">
        <w:t>,</w:t>
      </w:r>
      <w:r w:rsidR="00020FA7" w:rsidRPr="00020FA7">
        <w:t xml:space="preserve"> </w:t>
      </w:r>
      <w:r w:rsidR="00020FA7">
        <w:t>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 w:rsidR="000E445F">
        <w:t>.</w:t>
      </w:r>
    </w:p>
    <w:p w14:paraId="5B81EEBF" w14:textId="77777777" w:rsidR="000E445F" w:rsidRDefault="000E445F" w:rsidP="000E445F">
      <w:pPr>
        <w:pStyle w:val="SpecHeading6a"/>
      </w:pPr>
      <w:r>
        <w:t>P</w:t>
      </w:r>
      <w:r w:rsidRPr="00227F19">
        <w:t>ressure formed to counter</w:t>
      </w:r>
      <w:r w:rsidR="00D94F6F">
        <w:t xml:space="preserve"> </w:t>
      </w:r>
      <w:r w:rsidRPr="00227F19">
        <w:t xml:space="preserve">flash roof penetrations matching </w:t>
      </w:r>
      <w:r>
        <w:t xml:space="preserve">roof panel </w:t>
      </w:r>
      <w:r w:rsidRPr="00227F19">
        <w:t>material profile.</w:t>
      </w:r>
    </w:p>
    <w:p w14:paraId="22B101CF" w14:textId="77777777" w:rsidR="000E445F" w:rsidRDefault="000E445F" w:rsidP="000E445F">
      <w:pPr>
        <w:pStyle w:val="SpecHeading6a"/>
      </w:pPr>
      <w:r>
        <w:t xml:space="preserve">Thickness:  </w:t>
      </w:r>
      <w:proofErr w:type="gramStart"/>
      <w:r w:rsidR="003E0956" w:rsidRPr="00227F19">
        <w:t xml:space="preserve">26 </w:t>
      </w:r>
      <w:r>
        <w:t>g</w:t>
      </w:r>
      <w:r w:rsidR="003E0956" w:rsidRPr="00227F19">
        <w:t>auge</w:t>
      </w:r>
      <w:proofErr w:type="gramEnd"/>
      <w:r w:rsidR="003E0956" w:rsidRPr="00227F19">
        <w:t xml:space="preserve">, </w:t>
      </w:r>
      <w:r>
        <w:t>0</w:t>
      </w:r>
      <w:r w:rsidR="003E0956" w:rsidRPr="00227F19">
        <w:t>.0179 inch (</w:t>
      </w:r>
      <w:r>
        <w:t>0</w:t>
      </w:r>
      <w:r w:rsidR="003E0956" w:rsidRPr="00227F19">
        <w:t>.455 mm)</w:t>
      </w:r>
      <w:r>
        <w:t>.</w:t>
      </w:r>
    </w:p>
    <w:p w14:paraId="7B9F35AB" w14:textId="77777777" w:rsidR="000E445F" w:rsidRPr="000E445F" w:rsidRDefault="000E445F" w:rsidP="000E445F">
      <w:pPr>
        <w:pStyle w:val="SpecSpecifierNotes0"/>
      </w:pPr>
      <w:r>
        <w:t xml:space="preserve">Specifier Notes:  </w:t>
      </w:r>
      <w:r w:rsidR="00505F67">
        <w:t xml:space="preserve">Include </w:t>
      </w:r>
      <w:r w:rsidRPr="00505F67">
        <w:rPr>
          <w:b/>
        </w:rPr>
        <w:t>one</w:t>
      </w:r>
      <w:r>
        <w:t xml:space="preserve"> of the following </w:t>
      </w:r>
      <w:r w:rsidRPr="00505F67">
        <w:rPr>
          <w:b/>
        </w:rPr>
        <w:t>two</w:t>
      </w:r>
      <w:r>
        <w:t xml:space="preserve"> </w:t>
      </w:r>
      <w:r w:rsidR="00505F67">
        <w:t xml:space="preserve">paragraphs for </w:t>
      </w:r>
      <w:r w:rsidR="00414F26">
        <w:t xml:space="preserve">fascia metal for </w:t>
      </w:r>
      <w:r w:rsidR="00505F67">
        <w:t>re-roofing installations.  Specify required fascia metal required for the Project.</w:t>
      </w:r>
    </w:p>
    <w:p w14:paraId="25DAC84D" w14:textId="77777777"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 xml:space="preserve">DECRA </w:t>
      </w:r>
      <w:r w:rsidR="00505F67">
        <w:t>“</w:t>
      </w:r>
      <w:r>
        <w:t>Fascia Metal</w:t>
      </w:r>
      <w:r w:rsidR="00505F67">
        <w:t>” a</w:t>
      </w:r>
      <w:r>
        <w:t>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>teel sheet</w:t>
      </w:r>
      <w:r w:rsidR="00CB1F53">
        <w:t>, ASTM A 792/A 792M</w:t>
      </w:r>
      <w:r w:rsidR="00505F67">
        <w:t>.</w:t>
      </w:r>
    </w:p>
    <w:p w14:paraId="5542EA18" w14:textId="77777777" w:rsidR="00EF55DC" w:rsidRDefault="00EF55DC" w:rsidP="00EF55DC">
      <w:pPr>
        <w:pStyle w:val="SpecHeading6a"/>
      </w:pPr>
      <w:r>
        <w:t>Pressure formed angle installed at first batten to cover build up.</w:t>
      </w:r>
    </w:p>
    <w:p w14:paraId="031B766F" w14:textId="77777777" w:rsidR="00505F67" w:rsidRDefault="003E0956" w:rsidP="00505F67">
      <w:pPr>
        <w:pStyle w:val="SpecHeading6a"/>
      </w:pPr>
      <w:r>
        <w:t>[3.5 inches</w:t>
      </w:r>
      <w:r w:rsidR="00505F67">
        <w:t xml:space="preserve"> (89 mm</w:t>
      </w:r>
      <w:proofErr w:type="gramStart"/>
      <w:r w:rsidR="00505F67">
        <w:t>)</w:t>
      </w:r>
      <w:r>
        <w:t>]</w:t>
      </w:r>
      <w:r w:rsidR="00505F67">
        <w:t xml:space="preserve">  </w:t>
      </w:r>
      <w:r>
        <w:t>[</w:t>
      </w:r>
      <w:proofErr w:type="gramEnd"/>
      <w:r>
        <w:t>5 inches</w:t>
      </w:r>
      <w:r w:rsidR="00505F67">
        <w:t xml:space="preserve"> (127 mm)</w:t>
      </w:r>
      <w:r>
        <w:t>]</w:t>
      </w:r>
      <w:r w:rsidR="00505F67">
        <w:t>,</w:t>
      </w:r>
      <w:r>
        <w:t xml:space="preserve"> 26 </w:t>
      </w:r>
      <w:r w:rsidR="00505F67">
        <w:t>g</w:t>
      </w:r>
      <w:r>
        <w:t xml:space="preserve">auge, </w:t>
      </w:r>
      <w:r w:rsidR="00505F67">
        <w:t>0</w:t>
      </w:r>
      <w:r>
        <w:t>.0179 inch (</w:t>
      </w:r>
      <w:r w:rsidR="00505F67">
        <w:t>0</w:t>
      </w:r>
      <w:r w:rsidR="00EF55DC">
        <w:t>.</w:t>
      </w:r>
      <w:r>
        <w:t>455 mm).</w:t>
      </w:r>
    </w:p>
    <w:p w14:paraId="4F9B4063" w14:textId="77777777" w:rsidR="003E0956" w:rsidRDefault="003E0956" w:rsidP="00505F67">
      <w:pPr>
        <w:pStyle w:val="SpecHeading6a"/>
      </w:pPr>
      <w:r>
        <w:t xml:space="preserve">Finish: </w:t>
      </w:r>
      <w:r w:rsidR="00505F67">
        <w:t xml:space="preserve"> </w:t>
      </w:r>
      <w:r>
        <w:t>Ceramic</w:t>
      </w:r>
      <w:r w:rsidR="00505F67">
        <w:t>-</w:t>
      </w:r>
      <w:r>
        <w:t>coated, colored</w:t>
      </w:r>
      <w:r w:rsidR="00505F67">
        <w:t>-</w:t>
      </w:r>
      <w:r>
        <w:t>stone chip finish to match roofing material.</w:t>
      </w:r>
    </w:p>
    <w:p w14:paraId="1201FB6C" w14:textId="77777777"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>Aluminum-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 xml:space="preserve">teel </w:t>
      </w:r>
      <w:r w:rsidR="00505F67">
        <w:t>s</w:t>
      </w:r>
      <w:r>
        <w:t>heet</w:t>
      </w:r>
      <w:r w:rsidR="00CB1F53">
        <w:t>, ASTM A 792/A 792M</w:t>
      </w:r>
      <w:r w:rsidR="00505F67">
        <w:t>.</w:t>
      </w:r>
    </w:p>
    <w:p w14:paraId="71172676" w14:textId="77777777" w:rsidR="00EF55DC" w:rsidRDefault="00EF55DC" w:rsidP="00EF55DC">
      <w:pPr>
        <w:pStyle w:val="SpecHeading6a"/>
      </w:pPr>
      <w:r>
        <w:t>Pressure formed angle installed at first batten to cover build up.</w:t>
      </w:r>
    </w:p>
    <w:p w14:paraId="202B80F8" w14:textId="77777777" w:rsidR="00EF55DC" w:rsidRDefault="003E0956" w:rsidP="00EF55DC">
      <w:pPr>
        <w:pStyle w:val="SpecHeading6a"/>
      </w:pPr>
      <w:r>
        <w:t>[3.5 inches</w:t>
      </w:r>
      <w:r w:rsidR="00505F67">
        <w:t xml:space="preserve"> </w:t>
      </w:r>
      <w:r w:rsidR="00EF55DC">
        <w:t>(</w:t>
      </w:r>
      <w:r w:rsidR="00505F67">
        <w:t>89 mm</w:t>
      </w:r>
      <w:proofErr w:type="gramStart"/>
      <w:r w:rsidR="00505F67">
        <w:t>)</w:t>
      </w:r>
      <w:r>
        <w:t>]</w:t>
      </w:r>
      <w:r w:rsidR="00EF55DC">
        <w:t xml:space="preserve">  </w:t>
      </w:r>
      <w:r>
        <w:t>[</w:t>
      </w:r>
      <w:proofErr w:type="gramEnd"/>
      <w:r>
        <w:t>5 inches</w:t>
      </w:r>
      <w:r w:rsidR="00EF55DC">
        <w:t xml:space="preserve"> (127 mm)</w:t>
      </w:r>
      <w:r>
        <w:t xml:space="preserve">], 26 </w:t>
      </w:r>
      <w:r w:rsidR="00EF55DC">
        <w:t>g</w:t>
      </w:r>
      <w:r>
        <w:t xml:space="preserve">auge, </w:t>
      </w:r>
      <w:r w:rsidR="00EF55DC">
        <w:t>0</w:t>
      </w:r>
      <w:r>
        <w:t>.0179 inch (</w:t>
      </w:r>
      <w:r w:rsidR="00EF55DC">
        <w:t>0.</w:t>
      </w:r>
      <w:r>
        <w:t>455 mm).</w:t>
      </w:r>
    </w:p>
    <w:p w14:paraId="3FFF6690" w14:textId="77777777" w:rsidR="003E0956" w:rsidRDefault="003E0956" w:rsidP="00EF55DC">
      <w:pPr>
        <w:pStyle w:val="SpecHeading6a"/>
      </w:pPr>
      <w:r>
        <w:t xml:space="preserve">Finish: </w:t>
      </w:r>
      <w:r w:rsidR="00EF55DC">
        <w:t xml:space="preserve"> </w:t>
      </w:r>
      <w:r>
        <w:t>Paint to match exterior finish.</w:t>
      </w:r>
    </w:p>
    <w:p w14:paraId="440E6C31" w14:textId="77777777" w:rsidR="003E0956" w:rsidRDefault="003E0956" w:rsidP="00EF55DC">
      <w:pPr>
        <w:pStyle w:val="SpecHeading4A"/>
      </w:pPr>
      <w:r>
        <w:lastRenderedPageBreak/>
        <w:t xml:space="preserve">Hip </w:t>
      </w:r>
      <w:r w:rsidR="00EF55DC">
        <w:t>and</w:t>
      </w:r>
      <w:r>
        <w:t xml:space="preserve"> Ridge: </w:t>
      </w:r>
      <w:r w:rsidR="001F587B">
        <w:t xml:space="preserve"> DECRA “</w:t>
      </w:r>
      <w:r w:rsidR="00577C42">
        <w:t>Shingle XD</w:t>
      </w:r>
      <w:r>
        <w:t xml:space="preserve"> Hip &amp; Ridge</w:t>
      </w:r>
      <w:r w:rsidR="001F587B">
        <w:t>”</w:t>
      </w:r>
      <w:r>
        <w:t xml:space="preserve"> covers, fascia</w:t>
      </w:r>
      <w:r w:rsidR="001F587B">
        <w:t>e</w:t>
      </w:r>
      <w:r>
        <w:t>, drips, rakes</w:t>
      </w:r>
      <w:r w:rsidR="001F587B">
        <w:t>,</w:t>
      </w:r>
      <w:r>
        <w:t xml:space="preserve"> and other trim required, matching shingle material, color, and finish.</w:t>
      </w:r>
    </w:p>
    <w:p w14:paraId="78597162" w14:textId="77777777" w:rsidR="00EF55DC" w:rsidRPr="00A90CB2" w:rsidRDefault="003E0956" w:rsidP="00A90CB2">
      <w:pPr>
        <w:pStyle w:val="SpecHeading51"/>
      </w:pPr>
      <w:r w:rsidRPr="00A90CB2">
        <w:t xml:space="preserve">Hips/Ridges and Rakes: </w:t>
      </w:r>
      <w:r w:rsidR="00EF55DC" w:rsidRPr="00A90CB2">
        <w:t xml:space="preserve"> </w:t>
      </w:r>
      <w:r w:rsidRPr="00A90CB2">
        <w:t xml:space="preserve">DECRA </w:t>
      </w:r>
      <w:r w:rsidR="00EF55DC" w:rsidRPr="00A90CB2">
        <w:t>“</w:t>
      </w:r>
      <w:r w:rsidR="00577C42">
        <w:t>Shingle XD</w:t>
      </w:r>
      <w:r w:rsidRPr="00A90CB2">
        <w:t xml:space="preserve"> Hip &amp; Ridge</w:t>
      </w:r>
      <w:r w:rsidR="00EF55DC" w:rsidRPr="00A90CB2">
        <w:t>”</w:t>
      </w:r>
      <w:r w:rsidRPr="00A90CB2">
        <w:t xml:space="preserve"> </w:t>
      </w:r>
      <w:r w:rsidR="00EF55DC" w:rsidRPr="00A90CB2">
        <w:t>a</w:t>
      </w:r>
      <w:r w:rsidRPr="00A90CB2">
        <w:t>luminum-</w:t>
      </w:r>
      <w:r w:rsidR="00EF55DC" w:rsidRPr="00A90CB2">
        <w:t>z</w:t>
      </w:r>
      <w:r w:rsidRPr="00A90CB2">
        <w:t>inc</w:t>
      </w:r>
      <w:r w:rsidR="00187A65">
        <w:t xml:space="preserve"> </w:t>
      </w:r>
      <w:r w:rsidR="00EF55DC" w:rsidRPr="00A90CB2">
        <w:t>a</w:t>
      </w:r>
      <w:r w:rsidRPr="00A90CB2">
        <w:t>lloy</w:t>
      </w:r>
      <w:r w:rsidR="00EF55DC" w:rsidRPr="00A90CB2">
        <w:t>-c</w:t>
      </w:r>
      <w:r w:rsidRPr="00A90CB2">
        <w:t xml:space="preserve">oated </w:t>
      </w:r>
      <w:r w:rsidR="00EF55DC" w:rsidRPr="00A90CB2">
        <w:t>s</w:t>
      </w:r>
      <w:r w:rsidRPr="00A90CB2">
        <w:t>teel sheet</w:t>
      </w:r>
      <w:r w:rsidR="00CB1F53">
        <w:t>, ASTM A 792/A 792M</w:t>
      </w:r>
      <w:r w:rsidR="00EF55DC" w:rsidRPr="00A90CB2">
        <w:t>.</w:t>
      </w:r>
    </w:p>
    <w:p w14:paraId="1A5FB7C9" w14:textId="77777777" w:rsidR="00EF55DC" w:rsidRPr="00A90CB2" w:rsidRDefault="003E0956" w:rsidP="00A90CB2">
      <w:pPr>
        <w:pStyle w:val="SpecHeading51"/>
      </w:pPr>
      <w:r w:rsidRPr="00A90CB2">
        <w:t>Pressure formed to match roofing material</w:t>
      </w:r>
      <w:r w:rsidR="00EF55DC" w:rsidRPr="00A90CB2">
        <w:t>.</w:t>
      </w:r>
    </w:p>
    <w:p w14:paraId="651A652C" w14:textId="77777777" w:rsidR="00EF55DC" w:rsidRPr="00A90CB2" w:rsidRDefault="00EF55DC" w:rsidP="00A90CB2">
      <w:pPr>
        <w:pStyle w:val="SpecHeading51"/>
      </w:pPr>
      <w:r w:rsidRPr="00A90CB2">
        <w:t xml:space="preserve">Thickness:  </w:t>
      </w:r>
      <w:proofErr w:type="gramStart"/>
      <w:r w:rsidRPr="00A90CB2">
        <w:t xml:space="preserve">26 </w:t>
      </w:r>
      <w:r w:rsidR="00A90CB2" w:rsidRPr="00A90CB2">
        <w:t>g</w:t>
      </w:r>
      <w:r w:rsidRPr="00A90CB2">
        <w:t>auge</w:t>
      </w:r>
      <w:proofErr w:type="gramEnd"/>
      <w:r w:rsidRPr="00A90CB2">
        <w:t xml:space="preserve">, </w:t>
      </w:r>
      <w:r w:rsidR="00A90CB2" w:rsidRPr="00A90CB2">
        <w:t>0</w:t>
      </w:r>
      <w:r w:rsidRPr="00A90CB2">
        <w:t>.0179 inch (</w:t>
      </w:r>
      <w:r w:rsidR="00A90CB2" w:rsidRPr="00A90CB2">
        <w:t>0</w:t>
      </w:r>
      <w:r w:rsidRPr="00A90CB2">
        <w:t>.455 mm)</w:t>
      </w:r>
      <w:r w:rsidR="00A90CB2" w:rsidRPr="00A90CB2">
        <w:t>.</w:t>
      </w:r>
    </w:p>
    <w:p w14:paraId="40A829F1" w14:textId="77777777" w:rsidR="00A90CB2" w:rsidRPr="00A90CB2" w:rsidRDefault="00A90CB2" w:rsidP="00A90CB2">
      <w:pPr>
        <w:pStyle w:val="SpecHeading51"/>
      </w:pPr>
      <w:r w:rsidRPr="00A90CB2">
        <w:t>Finish:  Color and finish to be applied along hips, ridges, and rakes.</w:t>
      </w:r>
    </w:p>
    <w:p w14:paraId="0E5DDE0B" w14:textId="77777777" w:rsidR="00CE2386" w:rsidRPr="00CE2386" w:rsidRDefault="00CE2386" w:rsidP="00CE2386">
      <w:pPr>
        <w:pStyle w:val="SpecHeading311"/>
      </w:pPr>
      <w:r w:rsidRPr="00CE2386">
        <w:t>ACCESSORIES</w:t>
      </w:r>
    </w:p>
    <w:p w14:paraId="421BF728" w14:textId="77777777" w:rsidR="001F587B" w:rsidRDefault="00CE2386" w:rsidP="00CE2386">
      <w:pPr>
        <w:pStyle w:val="SpecSpecifierNotes0"/>
      </w:pPr>
      <w:r>
        <w:t>Specifier Notes:</w:t>
      </w:r>
      <w:r w:rsidR="001F587B">
        <w:t xml:space="preserve">  Specify accessories required for the Project.  Delete accessories not required.</w:t>
      </w:r>
    </w:p>
    <w:p w14:paraId="45E584FC" w14:textId="77777777" w:rsidR="00CE2386" w:rsidRDefault="00CE2386" w:rsidP="00CE2386">
      <w:pPr>
        <w:pStyle w:val="SpecSpecifierNotes0"/>
      </w:pPr>
      <w:r>
        <w:t xml:space="preserve">Roof panels </w:t>
      </w:r>
      <w:r w:rsidR="00723D42">
        <w:t>are</w:t>
      </w:r>
      <w:r w:rsidRPr="00CE2386">
        <w:t xml:space="preserve"> instal</w:t>
      </w:r>
      <w:r w:rsidR="00723D42">
        <w:t xml:space="preserve">led </w:t>
      </w:r>
      <w:r w:rsidRPr="00CE2386">
        <w:t>direct</w:t>
      </w:r>
      <w:r>
        <w:t>-</w:t>
      </w:r>
      <w:r w:rsidRPr="00CE2386">
        <w:t>to</w:t>
      </w:r>
      <w:r>
        <w:t>-</w:t>
      </w:r>
      <w:r w:rsidR="00150281">
        <w:t xml:space="preserve">roof </w:t>
      </w:r>
      <w:r w:rsidR="00723D42">
        <w:t>deck.</w:t>
      </w:r>
      <w:r>
        <w:t xml:space="preserve">  Consult DECRA Roofing Systems, Inc. for more information.</w:t>
      </w:r>
    </w:p>
    <w:p w14:paraId="112B8E04" w14:textId="77777777" w:rsidR="00CE2386" w:rsidRDefault="00CE2386" w:rsidP="00CE2386">
      <w:pPr>
        <w:pStyle w:val="SpecHeading4A"/>
      </w:pPr>
      <w:r w:rsidRPr="00CE2386">
        <w:t xml:space="preserve">Sheet Metal Materials: </w:t>
      </w:r>
      <w:r w:rsidR="008A3A58">
        <w:t xml:space="preserve"> </w:t>
      </w:r>
      <w:r w:rsidRPr="00CE2386">
        <w:t>Aluminum-</w:t>
      </w:r>
      <w:r w:rsidR="008A3A58">
        <w:t>z</w:t>
      </w:r>
      <w:r w:rsidRPr="00CE2386">
        <w:t>inc</w:t>
      </w:r>
      <w:r w:rsidR="00187A65">
        <w:t xml:space="preserve"> </w:t>
      </w:r>
      <w:r w:rsidR="008A3A58">
        <w:t>a</w:t>
      </w:r>
      <w:r w:rsidRPr="00CE2386">
        <w:t>lloy</w:t>
      </w:r>
      <w:r w:rsidR="008A3A58">
        <w:t>-c</w:t>
      </w:r>
      <w:r w:rsidRPr="00CE2386">
        <w:t xml:space="preserve">oated </w:t>
      </w:r>
      <w:r w:rsidR="008A3A58">
        <w:t>s</w:t>
      </w:r>
      <w:r w:rsidRPr="00CE2386">
        <w:t>teel sheet</w:t>
      </w:r>
      <w:r w:rsidR="00B23EFE">
        <w:t xml:space="preserve">, </w:t>
      </w:r>
      <w:r w:rsidRPr="00CE2386">
        <w:t>ASTM A 792/</w:t>
      </w:r>
      <w:r w:rsidR="00B23EFE">
        <w:t>A</w:t>
      </w:r>
      <w:r w:rsidRPr="00CE2386">
        <w:t xml:space="preserve"> 792M, </w:t>
      </w:r>
      <w:r w:rsidR="00B23EFE">
        <w:t>[</w:t>
      </w:r>
      <w:r w:rsidRPr="00CE2386">
        <w:t>Class AZ50</w:t>
      </w:r>
      <w:proofErr w:type="gramStart"/>
      <w:r w:rsidR="00B23EFE">
        <w:t>]  [</w:t>
      </w:r>
      <w:proofErr w:type="gramEnd"/>
      <w:r w:rsidR="00B23EFE">
        <w:t xml:space="preserve">Class </w:t>
      </w:r>
      <w:r w:rsidRPr="00CE2386">
        <w:t>AZ150</w:t>
      </w:r>
      <w:r w:rsidR="00B23EFE">
        <w:t>]</w:t>
      </w:r>
      <w:r w:rsidRPr="00CE2386">
        <w:t xml:space="preserve"> coating designation; minimum </w:t>
      </w:r>
      <w:r w:rsidR="00B23EFE">
        <w:t>[</w:t>
      </w:r>
      <w:r w:rsidRPr="00CE2386">
        <w:t>Grade 37</w:t>
      </w:r>
      <w:r w:rsidR="00B23EFE">
        <w:t>]  [G</w:t>
      </w:r>
      <w:r w:rsidRPr="00CE2386">
        <w:t>rade 255</w:t>
      </w:r>
      <w:r w:rsidR="00B23EFE">
        <w:t>]</w:t>
      </w:r>
      <w:r w:rsidRPr="00CE2386">
        <w:t>.</w:t>
      </w:r>
    </w:p>
    <w:p w14:paraId="4EF3FA75" w14:textId="77777777" w:rsidR="00CE2386" w:rsidRDefault="00CE2386" w:rsidP="00894BB0">
      <w:pPr>
        <w:pStyle w:val="SpecHeading4A"/>
      </w:pPr>
      <w:r w:rsidRPr="00894BB0">
        <w:t>Felt Underlayment:</w:t>
      </w:r>
      <w:r w:rsidR="00894BB0">
        <w:t xml:space="preserve"> </w:t>
      </w:r>
      <w:r w:rsidRPr="00894BB0">
        <w:t xml:space="preserve"> </w:t>
      </w:r>
      <w:r w:rsidR="00924E01">
        <w:t>ASTM D 226/D 226M</w:t>
      </w:r>
      <w:r w:rsidRPr="00894BB0">
        <w:t xml:space="preserve">, Type I, No.15 or </w:t>
      </w:r>
      <w:r w:rsidR="00924E01">
        <w:t>ASTM D 226/D 226M</w:t>
      </w:r>
      <w:r w:rsidRPr="00894BB0">
        <w:t>, Type II, No.30, non-perforated, asphalt-saturated organic felt.</w:t>
      </w:r>
    </w:p>
    <w:p w14:paraId="00DC2D87" w14:textId="77777777" w:rsidR="00894BB0" w:rsidRPr="00894BB0" w:rsidRDefault="00894BB0" w:rsidP="00894BB0">
      <w:pPr>
        <w:pStyle w:val="SpecSpecifierNotes0"/>
      </w:pPr>
      <w:r>
        <w:t xml:space="preserve">Specifier Notes:  Specify perimeter underlayment </w:t>
      </w:r>
      <w:r w:rsidR="008754EB">
        <w:t>for ice dam protection</w:t>
      </w:r>
      <w:r w:rsidR="00B23EFE">
        <w:t>,</w:t>
      </w:r>
      <w:r w:rsidR="008754EB">
        <w:t xml:space="preserve"> </w:t>
      </w:r>
      <w:r>
        <w:t>if required for the Project.  Delete if not required.  Consult DECRA Roofing Systems, Inc. for more information.</w:t>
      </w:r>
    </w:p>
    <w:p w14:paraId="19CB5169" w14:textId="77777777" w:rsidR="00535F36" w:rsidRDefault="00CE2386" w:rsidP="00894BB0">
      <w:pPr>
        <w:pStyle w:val="SpecHeading4A"/>
      </w:pPr>
      <w:r w:rsidRPr="00894BB0">
        <w:t>Perimeter Underlayment</w:t>
      </w:r>
      <w:r w:rsidR="00924E01">
        <w:t xml:space="preserve"> for Ice Dam Protection</w:t>
      </w:r>
      <w:r w:rsidRPr="00894BB0">
        <w:t>:</w:t>
      </w:r>
    </w:p>
    <w:p w14:paraId="27FEF9EC" w14:textId="77777777" w:rsidR="00535F36" w:rsidRPr="00535F36" w:rsidRDefault="006303C9" w:rsidP="00535F36">
      <w:pPr>
        <w:pStyle w:val="SpecHeading51"/>
      </w:pPr>
      <w:r>
        <w:t>S</w:t>
      </w:r>
      <w:r w:rsidR="00CE2386" w:rsidRPr="00535F36">
        <w:t>elf-adhering, polymer-modified, bituminous sheet underlayment; 40 mils (1 mm) thick</w:t>
      </w:r>
      <w:r>
        <w:t>; ASTM D 1970/D 1970M</w:t>
      </w:r>
      <w:r w:rsidR="00CE2386" w:rsidRPr="00535F36">
        <w:t>.</w:t>
      </w:r>
    </w:p>
    <w:p w14:paraId="7BC68A5E" w14:textId="77777777" w:rsidR="00CE2386" w:rsidRDefault="00CE2386" w:rsidP="00535F36">
      <w:pPr>
        <w:pStyle w:val="SpecHeading51"/>
      </w:pPr>
      <w:r w:rsidRPr="00535F36">
        <w:t>Provide primer when recommended by underlayment manufacturer.</w:t>
      </w:r>
    </w:p>
    <w:p w14:paraId="0AB7201D" w14:textId="77777777" w:rsidR="00F94E32" w:rsidRDefault="00CE2386" w:rsidP="00894BB0">
      <w:pPr>
        <w:pStyle w:val="SpecHeading4A"/>
      </w:pPr>
      <w:r w:rsidRPr="00894BB0">
        <w:t>Sealant:</w:t>
      </w:r>
    </w:p>
    <w:p w14:paraId="2E57C03E" w14:textId="77777777" w:rsidR="00F94E32" w:rsidRPr="00F94E32" w:rsidRDefault="00CE2386" w:rsidP="00F94E32">
      <w:pPr>
        <w:pStyle w:val="SpecHeading51"/>
      </w:pPr>
      <w:r w:rsidRPr="00F94E32">
        <w:t>One-part elastomeric polyurethane sealant</w:t>
      </w:r>
      <w:r w:rsidR="00F94E32" w:rsidRPr="00F94E32">
        <w:t>, ASTM C 920.</w:t>
      </w:r>
    </w:p>
    <w:p w14:paraId="7776DDD7" w14:textId="77777777" w:rsidR="00CE2386" w:rsidRDefault="00B23EFE" w:rsidP="00F94E32">
      <w:pPr>
        <w:pStyle w:val="SpecHeading51"/>
      </w:pPr>
      <w:r>
        <w:t>Exposed Sealant:  C</w:t>
      </w:r>
      <w:r w:rsidR="00CE2386" w:rsidRPr="00F94E32">
        <w:t xml:space="preserve">olor to match </w:t>
      </w:r>
      <w:r w:rsidR="00F94E32" w:rsidRPr="00F94E32">
        <w:t xml:space="preserve">roof </w:t>
      </w:r>
      <w:r w:rsidR="00CE2386" w:rsidRPr="00F94E32">
        <w:t>panels.</w:t>
      </w:r>
    </w:p>
    <w:p w14:paraId="262980B6" w14:textId="77777777" w:rsidR="00CE2386" w:rsidRPr="00BF6C27" w:rsidRDefault="00CE2386" w:rsidP="00BF6C27">
      <w:pPr>
        <w:pStyle w:val="SpecHeading4A"/>
      </w:pPr>
      <w:r w:rsidRPr="00BF6C27">
        <w:t>Fasteners:</w:t>
      </w:r>
    </w:p>
    <w:p w14:paraId="213B867C" w14:textId="77777777" w:rsidR="00736F6C" w:rsidRDefault="00CE2386" w:rsidP="00474B09">
      <w:pPr>
        <w:pStyle w:val="SpecHeading51"/>
      </w:pPr>
      <w:r w:rsidRPr="00474B09">
        <w:t>Screws:</w:t>
      </w:r>
    </w:p>
    <w:p w14:paraId="03A2F7A7" w14:textId="77777777" w:rsidR="00634808" w:rsidRDefault="00634808" w:rsidP="00634808">
      <w:pPr>
        <w:pStyle w:val="SpecHeading6a"/>
      </w:pPr>
      <w:r>
        <w:t>Wood Screws:  ANSI/ASME B18.6.1.</w:t>
      </w:r>
    </w:p>
    <w:p w14:paraId="1E03626A" w14:textId="77777777" w:rsidR="00634808" w:rsidRPr="00634808" w:rsidRDefault="00634808" w:rsidP="00634808">
      <w:pPr>
        <w:pStyle w:val="SpecHeading6a"/>
      </w:pPr>
      <w:r>
        <w:t>Sheet Metal Screws:  ANSI/ASME B18.6.4.</w:t>
      </w:r>
    </w:p>
    <w:p w14:paraId="02E33E73" w14:textId="77777777" w:rsidR="00736F6C" w:rsidRDefault="00BF6C27" w:rsidP="00736F6C">
      <w:pPr>
        <w:pStyle w:val="SpecHeading6a"/>
      </w:pPr>
      <w:r>
        <w:t>Corrosion resistant</w:t>
      </w:r>
      <w:r w:rsidR="00736F6C">
        <w:t>.</w:t>
      </w:r>
    </w:p>
    <w:p w14:paraId="62DF6F42" w14:textId="77777777" w:rsidR="00736F6C" w:rsidRDefault="00736F6C" w:rsidP="00736F6C">
      <w:pPr>
        <w:pStyle w:val="SpecHeading6a"/>
      </w:pPr>
      <w:r>
        <w:t>Mi</w:t>
      </w:r>
      <w:r w:rsidR="00CE2386" w:rsidRPr="00474B09">
        <w:t xml:space="preserve">nimum No. </w:t>
      </w:r>
      <w:r w:rsidR="004D396C">
        <w:t>9</w:t>
      </w:r>
      <w:r>
        <w:t>.</w:t>
      </w:r>
    </w:p>
    <w:p w14:paraId="30BC1AA3" w14:textId="77777777" w:rsidR="00736F6C" w:rsidRDefault="00736F6C" w:rsidP="00736F6C">
      <w:pPr>
        <w:pStyle w:val="SpecHeading6a"/>
      </w:pPr>
      <w:r>
        <w:t>Length:  S</w:t>
      </w:r>
      <w:r w:rsidR="00CE2386" w:rsidRPr="00474B09">
        <w:t xml:space="preserve">ufficient length to penetrate substrate </w:t>
      </w:r>
      <w:proofErr w:type="gramStart"/>
      <w:r w:rsidR="00CE2386" w:rsidRPr="00474B09">
        <w:t>1/2 inch</w:t>
      </w:r>
      <w:proofErr w:type="gramEnd"/>
      <w:r w:rsidR="00CE2386" w:rsidRPr="00474B09">
        <w:t xml:space="preserve"> (</w:t>
      </w:r>
      <w:r w:rsidR="00474B09">
        <w:t>13</w:t>
      </w:r>
      <w:r w:rsidR="00CE2386" w:rsidRPr="00474B09">
        <w:t xml:space="preserve"> mm) minimum</w:t>
      </w:r>
      <w:r w:rsidR="00474B09">
        <w:t>.</w:t>
      </w:r>
    </w:p>
    <w:p w14:paraId="3B5699A9" w14:textId="77777777" w:rsidR="00CE2386" w:rsidRPr="00BF6C27" w:rsidRDefault="00474B09" w:rsidP="00736F6C">
      <w:pPr>
        <w:pStyle w:val="SpecHeading6a"/>
      </w:pPr>
      <w:r w:rsidRPr="00BF6C27">
        <w:t xml:space="preserve">Color:  </w:t>
      </w:r>
      <w:r w:rsidR="005751BB">
        <w:t>Silver</w:t>
      </w:r>
      <w:r w:rsidR="00CE2386" w:rsidRPr="00BF6C27">
        <w:t xml:space="preserve"> or color coordinated to match </w:t>
      </w:r>
      <w:r w:rsidRPr="00BF6C27">
        <w:t xml:space="preserve">roof </w:t>
      </w:r>
      <w:r w:rsidR="00CE2386" w:rsidRPr="00BF6C27">
        <w:t>panels.</w:t>
      </w:r>
    </w:p>
    <w:p w14:paraId="0451B5F3" w14:textId="77777777" w:rsidR="008D2910" w:rsidRDefault="008D2910" w:rsidP="008D2910">
      <w:pPr>
        <w:pStyle w:val="SpecHeading2Part1"/>
      </w:pPr>
      <w:r>
        <w:t>EXECUTION</w:t>
      </w:r>
    </w:p>
    <w:p w14:paraId="4DBDDEAD" w14:textId="77777777" w:rsidR="008D2910" w:rsidRDefault="008D2910" w:rsidP="008D2910">
      <w:pPr>
        <w:pStyle w:val="SpecHeading311"/>
      </w:pPr>
      <w:r>
        <w:t>EXAMINATION</w:t>
      </w:r>
    </w:p>
    <w:p w14:paraId="081483EB" w14:textId="77777777" w:rsidR="008D2910" w:rsidRDefault="008D2910" w:rsidP="008D2910">
      <w:pPr>
        <w:pStyle w:val="SpecHeading4A"/>
      </w:pPr>
      <w:r>
        <w:t xml:space="preserve">Examine </w:t>
      </w:r>
      <w:r w:rsidR="006F7DFB">
        <w:t xml:space="preserve">substrate </w:t>
      </w:r>
      <w:r>
        <w:t xml:space="preserve">to receive </w:t>
      </w:r>
      <w:r w:rsidR="004B1E87">
        <w:t>roof panels</w:t>
      </w:r>
      <w:r w:rsidR="00C44D49">
        <w:t>.</w:t>
      </w:r>
    </w:p>
    <w:p w14:paraId="16158585" w14:textId="77777777" w:rsidR="00FD65BC" w:rsidRPr="0000256D" w:rsidRDefault="00FD65BC" w:rsidP="00FD65BC">
      <w:pPr>
        <w:pStyle w:val="SpecHeading4A"/>
      </w:pPr>
      <w:r w:rsidRPr="0000256D">
        <w:lastRenderedPageBreak/>
        <w:t xml:space="preserve">Verify surfaces to support </w:t>
      </w:r>
      <w:r w:rsidR="004B1E87">
        <w:t xml:space="preserve">roof panels </w:t>
      </w:r>
      <w:r w:rsidRPr="0000256D">
        <w:t xml:space="preserve">are clean, dry, </w:t>
      </w:r>
      <w:r>
        <w:t>square,</w:t>
      </w:r>
      <w:r w:rsidRPr="0000256D">
        <w:t xml:space="preserve"> </w:t>
      </w:r>
      <w:r w:rsidR="006F7DFB">
        <w:t xml:space="preserve">sound, </w:t>
      </w:r>
      <w:r w:rsidRPr="0000256D">
        <w:t xml:space="preserve">stable, rigid, and capable of </w:t>
      </w:r>
      <w:r>
        <w:t xml:space="preserve">supporting </w:t>
      </w:r>
      <w:r w:rsidRPr="0000256D">
        <w:t>the weight.</w:t>
      </w:r>
    </w:p>
    <w:p w14:paraId="52B00D2B" w14:textId="77777777"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14:paraId="46F5F9E5" w14:textId="77777777" w:rsidR="00C44D49" w:rsidRDefault="00C44D49" w:rsidP="00C44D49">
      <w:pPr>
        <w:pStyle w:val="SpecHeading4A"/>
      </w:pPr>
      <w:r>
        <w:t>Do not begin preparation or</w:t>
      </w:r>
      <w:r w:rsidR="009E6CF7">
        <w:t xml:space="preserve">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14:paraId="6580A6C6" w14:textId="77777777" w:rsidR="00C44D49" w:rsidRDefault="00C44D49" w:rsidP="00C44D49">
      <w:pPr>
        <w:pStyle w:val="SpecHeading311"/>
      </w:pPr>
      <w:r>
        <w:t>PREPARATION</w:t>
      </w:r>
    </w:p>
    <w:p w14:paraId="138AD8F1" w14:textId="77777777" w:rsidR="00C44D49" w:rsidRDefault="00C44D49" w:rsidP="00BD0402">
      <w:pPr>
        <w:pStyle w:val="SpecHeading4A"/>
      </w:pPr>
      <w:r>
        <w:t xml:space="preserve">Prepare </w:t>
      </w:r>
      <w:r w:rsidR="006F7DFB">
        <w:t xml:space="preserve">substrate </w:t>
      </w:r>
      <w:r>
        <w:t>in accordance with manufacturer’s instructions.</w:t>
      </w:r>
    </w:p>
    <w:p w14:paraId="50B15550" w14:textId="77777777" w:rsidR="006F7DFB" w:rsidRDefault="006F7DFB" w:rsidP="00BD0402">
      <w:pPr>
        <w:pStyle w:val="SpecHeading4A"/>
      </w:pPr>
      <w:r>
        <w:t>Clean substrate of projections and substances detrimental to roof panels.</w:t>
      </w:r>
    </w:p>
    <w:p w14:paraId="3E22CE01" w14:textId="77777777" w:rsidR="006F7DFB" w:rsidRDefault="006F7DFB" w:rsidP="00BD0402">
      <w:pPr>
        <w:pStyle w:val="SpecHeading4A"/>
      </w:pPr>
      <w:r>
        <w:t>Cover knotholes or other minor voids in substrate with sheet metal flashing secured with roofing nails.</w:t>
      </w:r>
    </w:p>
    <w:p w14:paraId="5845E470" w14:textId="77777777" w:rsidR="00BD0402" w:rsidRPr="00BD0402" w:rsidRDefault="00BD0402" w:rsidP="00BD0402">
      <w:pPr>
        <w:pStyle w:val="SpecSpecifierNotes0"/>
      </w:pPr>
      <w:r>
        <w:t>Specifier Notes:  Edit the following sentence as required for the Project.</w:t>
      </w:r>
    </w:p>
    <w:p w14:paraId="0C5981FE" w14:textId="77777777" w:rsidR="006F7DFB" w:rsidRDefault="006F7DFB" w:rsidP="00BD0402">
      <w:pPr>
        <w:pStyle w:val="SpecHeading4A"/>
      </w:pPr>
      <w:r>
        <w:t>Inspect and verify roof framing spacing and installation is straight, true, and ready f</w:t>
      </w:r>
      <w:r w:rsidR="00723D42">
        <w:t>or installation of</w:t>
      </w:r>
      <w:r>
        <w:t xml:space="preserve"> roof panels.</w:t>
      </w:r>
    </w:p>
    <w:p w14:paraId="60DCB6ED" w14:textId="77777777" w:rsidR="006F7DFB" w:rsidRDefault="006F7DFB" w:rsidP="00BD0402">
      <w:pPr>
        <w:pStyle w:val="SpecHeading4A"/>
      </w:pPr>
      <w:r>
        <w:t>Coordinate installation of roof panels with flashing and other adjoining work to ensure proper sequencing.</w:t>
      </w:r>
    </w:p>
    <w:p w14:paraId="0E629125" w14:textId="77777777" w:rsidR="006F7DFB" w:rsidRDefault="006F7DFB" w:rsidP="00BD0402">
      <w:pPr>
        <w:pStyle w:val="SpecHeading4A"/>
      </w:pPr>
      <w:r>
        <w:t xml:space="preserve">Do not install </w:t>
      </w:r>
      <w:r w:rsidR="00BD0402">
        <w:t xml:space="preserve">roof panels </w:t>
      </w:r>
      <w:r>
        <w:t>until vent stacks and other penetrations through roof have been installed</w:t>
      </w:r>
      <w:r w:rsidR="00BD0402">
        <w:t xml:space="preserve"> and </w:t>
      </w:r>
      <w:r>
        <w:t>are securely fastened</w:t>
      </w:r>
      <w:r w:rsidR="00BD0402">
        <w:t>.</w:t>
      </w:r>
    </w:p>
    <w:p w14:paraId="7666F342" w14:textId="77777777" w:rsidR="00BD0402" w:rsidRDefault="00BD0402" w:rsidP="00BD0402">
      <w:pPr>
        <w:pStyle w:val="SpecHeading4A"/>
      </w:pPr>
      <w:r>
        <w:t>Do not install roof panels until flashing is in place.</w:t>
      </w:r>
    </w:p>
    <w:p w14:paraId="668F1B5E" w14:textId="77777777" w:rsidR="00BD0402" w:rsidRPr="00BD0402" w:rsidRDefault="00BD0402" w:rsidP="00BD0402">
      <w:pPr>
        <w:pStyle w:val="SpecSpecifierNotes0"/>
      </w:pPr>
      <w:r>
        <w:t xml:space="preserve">Specifier Notes:  Delete the following sentence if exterior stucco and EIFS </w:t>
      </w:r>
      <w:r w:rsidR="00224890">
        <w:t xml:space="preserve">wall enclosures </w:t>
      </w:r>
      <w:r>
        <w:t>are not included in the Project.</w:t>
      </w:r>
    </w:p>
    <w:p w14:paraId="1B19D0AC" w14:textId="77777777" w:rsidR="006F7DFB" w:rsidRDefault="006F7DFB" w:rsidP="00BD0402">
      <w:pPr>
        <w:pStyle w:val="SpecHeading4A"/>
      </w:pPr>
      <w:r>
        <w:t>Inspect and verify exterior stucco and EIFS wall enclosures are completed.</w:t>
      </w:r>
    </w:p>
    <w:p w14:paraId="48672310" w14:textId="77777777" w:rsidR="00C44D49" w:rsidRDefault="00C44D49" w:rsidP="00C44D49">
      <w:pPr>
        <w:pStyle w:val="SpecHeading311"/>
      </w:pPr>
      <w:r>
        <w:t>INSTALLATION</w:t>
      </w:r>
    </w:p>
    <w:p w14:paraId="37B8E8B7" w14:textId="77777777" w:rsidR="00D2552A" w:rsidRDefault="00D2552A" w:rsidP="00D2552A">
      <w:pPr>
        <w:pStyle w:val="SpecSpecifierNotes0"/>
      </w:pPr>
      <w:r>
        <w:t>Specifier Notes:  Edit the Installation article as required for the Project.  Delete text not required.</w:t>
      </w:r>
    </w:p>
    <w:p w14:paraId="4BC48E65" w14:textId="77777777" w:rsidR="00C44D49" w:rsidRDefault="00965AF3" w:rsidP="00C44D49">
      <w:pPr>
        <w:pStyle w:val="SpecHeading4A"/>
      </w:pPr>
      <w:r>
        <w:t>I</w:t>
      </w:r>
      <w:r w:rsidR="00C44D49">
        <w:t>nstall</w:t>
      </w:r>
      <w:r w:rsidR="009E6CF7">
        <w:t xml:space="preserve"> roof panels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14:paraId="4E979155" w14:textId="77777777" w:rsidR="00D2552A" w:rsidRDefault="00D2552A" w:rsidP="00D2552A">
      <w:pPr>
        <w:pStyle w:val="SpecHeading4A"/>
      </w:pPr>
      <w:r>
        <w:t>Install roof panels weathertight.</w:t>
      </w:r>
    </w:p>
    <w:p w14:paraId="27AF3F26" w14:textId="77777777" w:rsidR="001477AA" w:rsidRPr="00EF13E2" w:rsidRDefault="001477AA" w:rsidP="00EF13E2">
      <w:pPr>
        <w:pStyle w:val="SpecHeading4A"/>
      </w:pPr>
      <w:r w:rsidRPr="00EF13E2">
        <w:t xml:space="preserve">Valleys: </w:t>
      </w:r>
      <w:r w:rsidR="00EF13E2">
        <w:t xml:space="preserve"> </w:t>
      </w:r>
      <w:r w:rsidRPr="00EF13E2">
        <w:t>Install in accordance with manufacturer’s instructions with a minimum 6</w:t>
      </w:r>
      <w:r w:rsidR="00EF13E2">
        <w:t>-</w:t>
      </w:r>
      <w:r w:rsidRPr="00EF13E2">
        <w:t>inch (152</w:t>
      </w:r>
      <w:r w:rsidR="00EF13E2">
        <w:t>-</w:t>
      </w:r>
      <w:r w:rsidRPr="00EF13E2">
        <w:t>mm) overlap in direction of flow.</w:t>
      </w:r>
    </w:p>
    <w:p w14:paraId="09166368" w14:textId="77777777" w:rsidR="001477AA" w:rsidRDefault="00EF13E2" w:rsidP="00EF13E2">
      <w:pPr>
        <w:pStyle w:val="SpecHeading4A"/>
      </w:pPr>
      <w:r>
        <w:lastRenderedPageBreak/>
        <w:t>F</w:t>
      </w:r>
      <w:r w:rsidR="001477AA">
        <w:t xml:space="preserve">lashing: </w:t>
      </w:r>
      <w:r>
        <w:t xml:space="preserve"> </w:t>
      </w:r>
      <w:r w:rsidR="001477AA">
        <w:t xml:space="preserve">Install as indicated on </w:t>
      </w:r>
      <w:r>
        <w:t xml:space="preserve">the Drawings </w:t>
      </w:r>
      <w:r w:rsidR="001477AA">
        <w:t>and in accordance with manufacturer’s instructions.</w:t>
      </w:r>
    </w:p>
    <w:p w14:paraId="3AF05503" w14:textId="77777777" w:rsidR="008472F5" w:rsidRDefault="008472F5" w:rsidP="008472F5">
      <w:pPr>
        <w:pStyle w:val="SpecHeading4A"/>
      </w:pPr>
      <w:r>
        <w:t xml:space="preserve">Roof </w:t>
      </w:r>
      <w:r w:rsidR="001477AA">
        <w:t>Panels:</w:t>
      </w:r>
    </w:p>
    <w:p w14:paraId="30FA31D4" w14:textId="77777777" w:rsidR="008472F5" w:rsidRPr="00980BFD" w:rsidRDefault="001477AA" w:rsidP="00980BFD">
      <w:pPr>
        <w:pStyle w:val="SpecHeading51"/>
      </w:pPr>
      <w:r w:rsidRPr="00980BFD">
        <w:t xml:space="preserve">Install </w:t>
      </w:r>
      <w:r w:rsidR="008472F5" w:rsidRPr="00980BFD">
        <w:t>roof panels</w:t>
      </w:r>
      <w:r w:rsidRPr="00980BFD">
        <w:t xml:space="preserve">, accessories, flashing, and hip </w:t>
      </w:r>
      <w:r w:rsidR="008472F5" w:rsidRPr="00980BFD">
        <w:t xml:space="preserve">and </w:t>
      </w:r>
      <w:r w:rsidRPr="00980BFD">
        <w:t>ridge level and plumb.</w:t>
      </w:r>
    </w:p>
    <w:p w14:paraId="09564E69" w14:textId="77777777" w:rsidR="001477AA" w:rsidRPr="00980BFD" w:rsidRDefault="001477AA" w:rsidP="00980BFD">
      <w:pPr>
        <w:pStyle w:val="SpecHeading51"/>
      </w:pPr>
      <w:r w:rsidRPr="00980BFD">
        <w:t xml:space="preserve">Use fasteners </w:t>
      </w:r>
      <w:r w:rsidR="005541DF">
        <w:t xml:space="preserve">as specified and </w:t>
      </w:r>
      <w:r w:rsidR="008472F5" w:rsidRPr="00980BFD">
        <w:t>in accordance with manufacturer’s instructions.</w:t>
      </w:r>
    </w:p>
    <w:p w14:paraId="4F0AD50E" w14:textId="77777777" w:rsidR="001477AA" w:rsidRPr="00980BFD" w:rsidRDefault="001477AA" w:rsidP="00980BFD">
      <w:pPr>
        <w:pStyle w:val="SpecHeading51"/>
      </w:pPr>
      <w:r w:rsidRPr="00980BFD">
        <w:t xml:space="preserve">Install each </w:t>
      </w:r>
      <w:r w:rsidR="008472F5" w:rsidRPr="00980BFD">
        <w:t>p</w:t>
      </w:r>
      <w:r w:rsidRPr="00980BFD">
        <w:t xml:space="preserve">anel using a random stagger </w:t>
      </w:r>
      <w:r w:rsidR="005541DF">
        <w:t xml:space="preserve">pattern </w:t>
      </w:r>
      <w:r w:rsidRPr="00980BFD">
        <w:t>in accordance with manufacturer’s instructions.</w:t>
      </w:r>
    </w:p>
    <w:p w14:paraId="6D9C5BCA" w14:textId="77777777" w:rsidR="001F5CB2" w:rsidRDefault="001F5CB2" w:rsidP="001F5CB2">
      <w:pPr>
        <w:pStyle w:val="SpecSpecifierNotes0"/>
      </w:pPr>
      <w:r>
        <w:t xml:space="preserve">Specifier Notes:  Specify the appropriate number of fasteners </w:t>
      </w:r>
      <w:r w:rsidR="005541DF">
        <w:t xml:space="preserve">in accordance with </w:t>
      </w:r>
      <w:r>
        <w:t>code requirements.</w:t>
      </w:r>
      <w:r w:rsidR="005541DF">
        <w:t xml:space="preserve"> </w:t>
      </w:r>
      <w:r>
        <w:t xml:space="preserve"> </w:t>
      </w:r>
      <w:r w:rsidR="005541DF">
        <w:t>D</w:t>
      </w:r>
      <w:r>
        <w:t>irect</w:t>
      </w:r>
      <w:r w:rsidR="00D2552A">
        <w:t>-t</w:t>
      </w:r>
      <w:r>
        <w:t>o</w:t>
      </w:r>
      <w:r w:rsidR="00D2552A">
        <w:t>-</w:t>
      </w:r>
      <w:r w:rsidR="00FB6F93">
        <w:t xml:space="preserve">roof </w:t>
      </w:r>
      <w:r>
        <w:t>deck</w:t>
      </w:r>
      <w:r w:rsidR="00723D42">
        <w:t xml:space="preserve"> installation requires minimum</w:t>
      </w:r>
      <w:r>
        <w:t xml:space="preserve"> </w:t>
      </w:r>
      <w:r w:rsidR="00723D42">
        <w:t xml:space="preserve">5 </w:t>
      </w:r>
      <w:r>
        <w:t>fastene</w:t>
      </w:r>
      <w:r w:rsidR="00723D42">
        <w:t>rs in the back panel clip</w:t>
      </w:r>
      <w:r w:rsidR="005541DF">
        <w:t>.</w:t>
      </w:r>
    </w:p>
    <w:p w14:paraId="227A4F31" w14:textId="77777777" w:rsidR="005541DF" w:rsidRDefault="001477AA" w:rsidP="001F5CB2">
      <w:pPr>
        <w:pStyle w:val="SpecHeading51"/>
      </w:pPr>
      <w:r>
        <w:t>Fasten each panel wit</w:t>
      </w:r>
      <w:r w:rsidR="00723D42">
        <w:t>h minimum 5 fasteners running horizontally along the back panel clip, with placement in target screw hole punch-outs.</w:t>
      </w:r>
    </w:p>
    <w:p w14:paraId="493CD98D" w14:textId="77777777" w:rsidR="001477AA" w:rsidRDefault="001477AA" w:rsidP="001F5CB2">
      <w:pPr>
        <w:pStyle w:val="SpecHeading4A"/>
      </w:pPr>
      <w:r>
        <w:t xml:space="preserve">Cut </w:t>
      </w:r>
      <w:r w:rsidR="00D2552A">
        <w:t xml:space="preserve">roof </w:t>
      </w:r>
      <w:r>
        <w:t xml:space="preserve">panels into each side of valleys in accordance with manufacturer’s instructions straight and true to </w:t>
      </w:r>
      <w:r w:rsidR="00F17D30">
        <w:t xml:space="preserve">the </w:t>
      </w:r>
      <w:r>
        <w:t xml:space="preserve">line of </w:t>
      </w:r>
      <w:r w:rsidR="00F17D30">
        <w:t xml:space="preserve">the </w:t>
      </w:r>
      <w:r>
        <w:t>valley.</w:t>
      </w:r>
    </w:p>
    <w:p w14:paraId="3E72CC64" w14:textId="77777777" w:rsidR="00D2552A" w:rsidRDefault="001477AA" w:rsidP="001F5CB2">
      <w:pPr>
        <w:pStyle w:val="SpecHeading4A"/>
      </w:pPr>
      <w:r>
        <w:t xml:space="preserve">Hip </w:t>
      </w:r>
      <w:r w:rsidR="00D2552A">
        <w:t xml:space="preserve">and </w:t>
      </w:r>
      <w:r>
        <w:t>Ridge:</w:t>
      </w:r>
    </w:p>
    <w:p w14:paraId="5517EDD2" w14:textId="77777777" w:rsidR="00D2552A" w:rsidRPr="00980BFD" w:rsidRDefault="001477AA" w:rsidP="00980BFD">
      <w:pPr>
        <w:pStyle w:val="SpecHeading51"/>
      </w:pPr>
      <w:r w:rsidRPr="00980BFD">
        <w:t xml:space="preserve">Install </w:t>
      </w:r>
      <w:r w:rsidR="00F17D30">
        <w:t>h</w:t>
      </w:r>
      <w:r w:rsidRPr="00980BFD">
        <w:t xml:space="preserve">ip </w:t>
      </w:r>
      <w:r w:rsidR="00D2552A" w:rsidRPr="00980BFD">
        <w:t>and</w:t>
      </w:r>
      <w:r w:rsidRPr="00980BFD">
        <w:t xml:space="preserve"> </w:t>
      </w:r>
      <w:r w:rsidR="00D2552A" w:rsidRPr="00980BFD">
        <w:t>r</w:t>
      </w:r>
      <w:r w:rsidRPr="00980BFD">
        <w:t>idge along hips, ridges</w:t>
      </w:r>
      <w:r w:rsidR="00D2552A" w:rsidRPr="00980BFD">
        <w:t>,</w:t>
      </w:r>
      <w:r w:rsidRPr="00980BFD">
        <w:t xml:space="preserve"> and rakes as indicated on </w:t>
      </w:r>
      <w:r w:rsidR="00D2552A" w:rsidRPr="00980BFD">
        <w:t xml:space="preserve">the Drawings </w:t>
      </w:r>
      <w:r w:rsidRPr="00980BFD">
        <w:t>and in accordance with manufacturer</w:t>
      </w:r>
      <w:r w:rsidR="00D2552A" w:rsidRPr="00980BFD">
        <w:t>’</w:t>
      </w:r>
      <w:r w:rsidRPr="00980BFD">
        <w:t>s instructions.</w:t>
      </w:r>
    </w:p>
    <w:p w14:paraId="120B74CC" w14:textId="77777777" w:rsidR="001477AA" w:rsidRPr="00980BFD" w:rsidRDefault="001477AA" w:rsidP="00980BFD">
      <w:pPr>
        <w:pStyle w:val="SpecHeading51"/>
      </w:pPr>
      <w:r w:rsidRPr="00980BFD">
        <w:t xml:space="preserve">Bend and fold exposed ends of hips </w:t>
      </w:r>
      <w:r w:rsidR="00414F26">
        <w:t xml:space="preserve">and </w:t>
      </w:r>
      <w:r w:rsidRPr="00980BFD">
        <w:t>ridges and neatly cap with end cap or piece of similar material.</w:t>
      </w:r>
    </w:p>
    <w:p w14:paraId="5C8C71FA" w14:textId="77777777" w:rsidR="009F7FA4" w:rsidRDefault="009F7FA4" w:rsidP="009F7FA4">
      <w:pPr>
        <w:pStyle w:val="SpecHeading4A"/>
      </w:pPr>
      <w:r>
        <w:t>Do not install roof panels in a manner that detracts from appearance of roof.</w:t>
      </w:r>
    </w:p>
    <w:p w14:paraId="12FD62AF" w14:textId="77777777" w:rsidR="009F7FA4" w:rsidRDefault="009F7FA4" w:rsidP="009F7FA4">
      <w:pPr>
        <w:pStyle w:val="SpecHeading51"/>
      </w:pPr>
      <w:r>
        <w:t>Do not rack panels.</w:t>
      </w:r>
    </w:p>
    <w:p w14:paraId="1DBF8567" w14:textId="77777777" w:rsidR="009F7FA4" w:rsidRDefault="00E67F4D" w:rsidP="009F7FA4">
      <w:pPr>
        <w:pStyle w:val="SpecHeading51"/>
      </w:pPr>
      <w:r>
        <w:t>Do not line panels vertically up the roof</w:t>
      </w:r>
      <w:r w:rsidR="009F7FA4">
        <w:t>.</w:t>
      </w:r>
    </w:p>
    <w:p w14:paraId="576D923D" w14:textId="77777777" w:rsidR="009F7FA4" w:rsidRDefault="009F7FA4" w:rsidP="009F7FA4">
      <w:pPr>
        <w:pStyle w:val="SpecHeading51"/>
      </w:pPr>
      <w:r>
        <w:t xml:space="preserve">Do not </w:t>
      </w:r>
      <w:r w:rsidR="00E67F4D">
        <w:t>use even panel offsets</w:t>
      </w:r>
      <w:r>
        <w:t>.</w:t>
      </w:r>
    </w:p>
    <w:p w14:paraId="2190157D" w14:textId="77777777" w:rsidR="00E67F4D" w:rsidRDefault="009F7FA4" w:rsidP="009F7FA4">
      <w:pPr>
        <w:pStyle w:val="SpecHeading51"/>
      </w:pPr>
      <w:r>
        <w:t>Do not make a pattern</w:t>
      </w:r>
      <w:r w:rsidR="00414F26">
        <w:t xml:space="preserve"> with panels</w:t>
      </w:r>
      <w:r>
        <w:t>.</w:t>
      </w:r>
    </w:p>
    <w:p w14:paraId="2F952265" w14:textId="77777777" w:rsidR="00732117" w:rsidRDefault="008D16FF" w:rsidP="008D16FF">
      <w:pPr>
        <w:pStyle w:val="SpecHeading4A"/>
      </w:pPr>
      <w:r>
        <w:t xml:space="preserve">Do not use </w:t>
      </w:r>
      <w:r w:rsidR="00732117">
        <w:t>the following with roof panel system:</w:t>
      </w:r>
    </w:p>
    <w:p w14:paraId="07554932" w14:textId="77777777" w:rsidR="00732117" w:rsidRDefault="00732117" w:rsidP="00732117">
      <w:pPr>
        <w:pStyle w:val="SpecHeading51"/>
      </w:pPr>
      <w:r>
        <w:t>L</w:t>
      </w:r>
      <w:r w:rsidR="008D16FF">
        <w:t>ead</w:t>
      </w:r>
      <w:r>
        <w:t>.</w:t>
      </w:r>
    </w:p>
    <w:p w14:paraId="6DE5C818" w14:textId="77777777" w:rsidR="00732117" w:rsidRDefault="00732117" w:rsidP="00732117">
      <w:pPr>
        <w:pStyle w:val="SpecHeading51"/>
      </w:pPr>
      <w:r>
        <w:t>C</w:t>
      </w:r>
      <w:r w:rsidR="008D16FF">
        <w:t>opper</w:t>
      </w:r>
      <w:r>
        <w:t>.</w:t>
      </w:r>
    </w:p>
    <w:p w14:paraId="233A451E" w14:textId="77777777" w:rsidR="008D16FF" w:rsidRDefault="00732117" w:rsidP="00732117">
      <w:pPr>
        <w:pStyle w:val="SpecHeading51"/>
      </w:pPr>
      <w:r>
        <w:t>P</w:t>
      </w:r>
      <w:r w:rsidR="008D16FF">
        <w:t xml:space="preserve">ressure-treated lumber </w:t>
      </w:r>
      <w:r>
        <w:t>containing copper compounds in the treatment solution</w:t>
      </w:r>
      <w:r w:rsidR="008D16FF">
        <w:t>.</w:t>
      </w:r>
    </w:p>
    <w:p w14:paraId="0D7A683E" w14:textId="77777777" w:rsidR="00357794" w:rsidRDefault="00357794" w:rsidP="00357794">
      <w:pPr>
        <w:pStyle w:val="SpecHeading311"/>
      </w:pPr>
      <w:r>
        <w:t>ADJUSTING</w:t>
      </w:r>
    </w:p>
    <w:p w14:paraId="2BFDCBEC" w14:textId="77777777" w:rsidR="00357794" w:rsidRPr="00357794" w:rsidRDefault="00357794" w:rsidP="00E73327">
      <w:pPr>
        <w:pStyle w:val="SpecHeading4A"/>
      </w:pPr>
      <w:r>
        <w:t xml:space="preserve">Repair minor damages to </w:t>
      </w:r>
      <w:r w:rsidR="00E67F4D">
        <w:t xml:space="preserve">roof panels </w:t>
      </w:r>
      <w:r>
        <w:t xml:space="preserve">in accordance with manufacturer’s instructions and </w:t>
      </w:r>
      <w:r w:rsidR="00E67F4D">
        <w:t>a</w:t>
      </w:r>
      <w:r>
        <w:t xml:space="preserve">s </w:t>
      </w:r>
      <w:r w:rsidR="00E67F4D">
        <w:t>a</w:t>
      </w:r>
      <w:r>
        <w:t>pproved by Architect.</w:t>
      </w:r>
    </w:p>
    <w:p w14:paraId="4284D575" w14:textId="77777777"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14:paraId="7CFDB03C" w14:textId="77777777" w:rsidR="00E73327" w:rsidRDefault="00E73327" w:rsidP="00E73327">
      <w:pPr>
        <w:pStyle w:val="SpecHeading311"/>
      </w:pPr>
      <w:r>
        <w:t>CLEANING</w:t>
      </w:r>
    </w:p>
    <w:p w14:paraId="2B5ED99F" w14:textId="77777777" w:rsidR="00E73327" w:rsidRDefault="00E73327" w:rsidP="00E73327">
      <w:pPr>
        <w:pStyle w:val="SpecHeading4A"/>
      </w:pPr>
      <w:r>
        <w:t xml:space="preserve">Clean </w:t>
      </w:r>
      <w:r w:rsidR="00A56418">
        <w:t xml:space="preserve">roof panels </w:t>
      </w:r>
      <w:r w:rsidR="00E67F4D">
        <w:t xml:space="preserve">of debris, including metal shavings, </w:t>
      </w:r>
      <w:r>
        <w:t>promptly after installation.</w:t>
      </w:r>
    </w:p>
    <w:p w14:paraId="70CF6AEC" w14:textId="77777777" w:rsidR="00C44D49" w:rsidRDefault="00C44D49" w:rsidP="00C44D49">
      <w:pPr>
        <w:pStyle w:val="SpecHeading311"/>
      </w:pPr>
      <w:r>
        <w:lastRenderedPageBreak/>
        <w:t>PROTECTION</w:t>
      </w:r>
    </w:p>
    <w:p w14:paraId="6045C87C" w14:textId="77777777" w:rsidR="00E73327" w:rsidRDefault="00E73327" w:rsidP="00E73327">
      <w:pPr>
        <w:pStyle w:val="SpecHeading4A"/>
      </w:pPr>
      <w:r>
        <w:t xml:space="preserve">Protect </w:t>
      </w:r>
      <w:r w:rsidR="00D600C6">
        <w:t>Work of this Section</w:t>
      </w:r>
      <w:r w:rsidR="00A56418">
        <w:t xml:space="preserve"> </w:t>
      </w:r>
      <w:r>
        <w:t xml:space="preserve">to ensure that, except for normal weathering, </w:t>
      </w:r>
      <w:r w:rsidR="00D600C6">
        <w:t>Work</w:t>
      </w:r>
      <w:r w:rsidR="00A56418">
        <w:t xml:space="preserve">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14:paraId="7029147C" w14:textId="77777777"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6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F14C" w14:textId="77777777" w:rsidR="006E0529" w:rsidRDefault="006E0529">
      <w:r>
        <w:separator/>
      </w:r>
    </w:p>
  </w:endnote>
  <w:endnote w:type="continuationSeparator" w:id="0">
    <w:p w14:paraId="6063AD95" w14:textId="77777777" w:rsidR="006E0529" w:rsidRDefault="006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8119" w14:textId="77777777" w:rsidR="00CE2386" w:rsidRDefault="00CE2386" w:rsidP="00DB19BB">
    <w:pPr>
      <w:pStyle w:val="SpecFooter"/>
    </w:pPr>
  </w:p>
  <w:p w14:paraId="4DBE8F9F" w14:textId="77777777" w:rsidR="00CE2386" w:rsidRDefault="00CE2386" w:rsidP="00DB19BB">
    <w:pPr>
      <w:pStyle w:val="SpecFooter"/>
    </w:pPr>
  </w:p>
  <w:p w14:paraId="2298A40D" w14:textId="77777777" w:rsidR="00CE2386" w:rsidRDefault="00CE2386" w:rsidP="00DB19BB">
    <w:pPr>
      <w:pStyle w:val="SpecFooter"/>
    </w:pPr>
    <w:r>
      <w:t>DECRA Roofing Systems, Inc.</w:t>
    </w:r>
  </w:p>
  <w:p w14:paraId="54DA3FAB" w14:textId="7AF5F090" w:rsidR="00CE2386" w:rsidRDefault="00FB04EE" w:rsidP="00DB19BB">
    <w:pPr>
      <w:pStyle w:val="SpecFooter"/>
    </w:pPr>
    <w:r>
      <w:t>Shingle XD</w:t>
    </w:r>
    <w:r w:rsidR="00CE2386">
      <w:t xml:space="preserve"> Roof Panels</w:t>
    </w:r>
    <w:r w:rsidR="00CE2386">
      <w:tab/>
    </w:r>
    <w:fldSimple w:instr=" STYLEREF  &quot;Spec: Heading 1&quot; ">
      <w:r w:rsidR="00A8545E">
        <w:rPr>
          <w:noProof/>
        </w:rPr>
        <w:t>07 41 13</w:t>
      </w:r>
    </w:fldSimple>
    <w:r w:rsidR="00CE2386">
      <w:t xml:space="preserve"> - </w:t>
    </w:r>
    <w:r w:rsidR="00CE2386">
      <w:rPr>
        <w:rStyle w:val="PageNumber"/>
      </w:rPr>
      <w:fldChar w:fldCharType="begin"/>
    </w:r>
    <w:r w:rsidR="00CE2386">
      <w:rPr>
        <w:rStyle w:val="PageNumber"/>
      </w:rPr>
      <w:instrText xml:space="preserve"> PAGE </w:instrText>
    </w:r>
    <w:r w:rsidR="00CE2386">
      <w:rPr>
        <w:rStyle w:val="PageNumber"/>
      </w:rPr>
      <w:fldChar w:fldCharType="separate"/>
    </w:r>
    <w:r w:rsidR="002827BD">
      <w:rPr>
        <w:rStyle w:val="PageNumber"/>
        <w:noProof/>
      </w:rPr>
      <w:t>4</w:t>
    </w:r>
    <w:r w:rsidR="00CE23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38AD" w14:textId="77777777" w:rsidR="006E0529" w:rsidRDefault="006E0529">
      <w:r>
        <w:separator/>
      </w:r>
    </w:p>
  </w:footnote>
  <w:footnote w:type="continuationSeparator" w:id="0">
    <w:p w14:paraId="57FEED05" w14:textId="77777777" w:rsidR="006E0529" w:rsidRDefault="006E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245625B7"/>
    <w:multiLevelType w:val="multilevel"/>
    <w:tmpl w:val="5C1E5D0E"/>
    <w:lvl w:ilvl="0">
      <w:start w:val="2"/>
      <w:numFmt w:val="decimal"/>
      <w:lvlText w:val="%1"/>
      <w:lvlJc w:val="left"/>
      <w:pPr>
        <w:ind w:left="69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7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983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577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3570" w:hanging="577"/>
      </w:pPr>
      <w:rPr>
        <w:rFonts w:hint="default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</w:rPr>
    </w:lvl>
    <w:lvl w:ilvl="6">
      <w:numFmt w:val="bullet"/>
      <w:lvlText w:val="•"/>
      <w:lvlJc w:val="left"/>
      <w:pPr>
        <w:ind w:left="5580" w:hanging="577"/>
      </w:pPr>
      <w:rPr>
        <w:rFonts w:hint="default"/>
      </w:rPr>
    </w:lvl>
    <w:lvl w:ilvl="7">
      <w:numFmt w:val="bullet"/>
      <w:lvlText w:val="•"/>
      <w:lvlJc w:val="left"/>
      <w:pPr>
        <w:ind w:left="6585" w:hanging="577"/>
      </w:pPr>
      <w:rPr>
        <w:rFonts w:hint="default"/>
      </w:rPr>
    </w:lvl>
    <w:lvl w:ilvl="8">
      <w:numFmt w:val="bullet"/>
      <w:lvlText w:val="•"/>
      <w:lvlJc w:val="left"/>
      <w:pPr>
        <w:ind w:left="7590" w:hanging="577"/>
      </w:pPr>
      <w:rPr>
        <w:rFonts w:hint="default"/>
      </w:rPr>
    </w:lvl>
  </w:abstractNum>
  <w:abstractNum w:abstractNumId="12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583BAB"/>
    <w:multiLevelType w:val="hybridMultilevel"/>
    <w:tmpl w:val="8578EA3A"/>
    <w:lvl w:ilvl="0" w:tplc="50C289E0">
      <w:start w:val="1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8683C72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471A05FC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3B666A2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D332AEC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8A9A9B0C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C7F48D34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B0180F88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34C61E98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5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5277166"/>
    <w:multiLevelType w:val="hybridMultilevel"/>
    <w:tmpl w:val="457864D4"/>
    <w:lvl w:ilvl="0" w:tplc="97F4F62E">
      <w:start w:val="6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958D594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1AA6D862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18C7D4C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65421D8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3AAA03EA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8104FC1E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9D2071D4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49DC0D10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7" w15:restartNumberingAfterBreak="0">
    <w:nsid w:val="5A67638D"/>
    <w:multiLevelType w:val="hybridMultilevel"/>
    <w:tmpl w:val="B05C4494"/>
    <w:lvl w:ilvl="0" w:tplc="C958EA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13762">
    <w:abstractNumId w:val="13"/>
  </w:num>
  <w:num w:numId="2" w16cid:durableId="2120055919">
    <w:abstractNumId w:val="15"/>
  </w:num>
  <w:num w:numId="3" w16cid:durableId="678778679">
    <w:abstractNumId w:val="10"/>
  </w:num>
  <w:num w:numId="4" w16cid:durableId="459999326">
    <w:abstractNumId w:val="9"/>
  </w:num>
  <w:num w:numId="5" w16cid:durableId="2141027106">
    <w:abstractNumId w:val="7"/>
  </w:num>
  <w:num w:numId="6" w16cid:durableId="1030569989">
    <w:abstractNumId w:val="6"/>
  </w:num>
  <w:num w:numId="7" w16cid:durableId="1213887457">
    <w:abstractNumId w:val="5"/>
  </w:num>
  <w:num w:numId="8" w16cid:durableId="1372656769">
    <w:abstractNumId w:val="4"/>
  </w:num>
  <w:num w:numId="9" w16cid:durableId="451097159">
    <w:abstractNumId w:val="8"/>
  </w:num>
  <w:num w:numId="10" w16cid:durableId="731924484">
    <w:abstractNumId w:val="3"/>
  </w:num>
  <w:num w:numId="11" w16cid:durableId="1655983678">
    <w:abstractNumId w:val="2"/>
  </w:num>
  <w:num w:numId="12" w16cid:durableId="976028488">
    <w:abstractNumId w:val="1"/>
  </w:num>
  <w:num w:numId="13" w16cid:durableId="1174800190">
    <w:abstractNumId w:val="0"/>
  </w:num>
  <w:num w:numId="14" w16cid:durableId="1709646252">
    <w:abstractNumId w:val="12"/>
  </w:num>
  <w:num w:numId="15" w16cid:durableId="17146902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1074995">
    <w:abstractNumId w:val="17"/>
  </w:num>
  <w:num w:numId="17" w16cid:durableId="491485417">
    <w:abstractNumId w:val="16"/>
  </w:num>
  <w:num w:numId="18" w16cid:durableId="770510667">
    <w:abstractNumId w:val="14"/>
  </w:num>
  <w:num w:numId="19" w16cid:durableId="774517089">
    <w:abstractNumId w:val="11"/>
  </w:num>
  <w:num w:numId="20" w16cid:durableId="10535005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17729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C2"/>
    <w:rsid w:val="00001C5D"/>
    <w:rsid w:val="00005AB2"/>
    <w:rsid w:val="000069BB"/>
    <w:rsid w:val="000077E3"/>
    <w:rsid w:val="00011263"/>
    <w:rsid w:val="000164D2"/>
    <w:rsid w:val="00020FA7"/>
    <w:rsid w:val="0002194A"/>
    <w:rsid w:val="000230BB"/>
    <w:rsid w:val="00024ECD"/>
    <w:rsid w:val="00025968"/>
    <w:rsid w:val="000576A6"/>
    <w:rsid w:val="00071573"/>
    <w:rsid w:val="0007328F"/>
    <w:rsid w:val="000759A6"/>
    <w:rsid w:val="00081EFB"/>
    <w:rsid w:val="00083FA7"/>
    <w:rsid w:val="00087751"/>
    <w:rsid w:val="000939E9"/>
    <w:rsid w:val="00096E22"/>
    <w:rsid w:val="000A392E"/>
    <w:rsid w:val="000A4224"/>
    <w:rsid w:val="000B14E7"/>
    <w:rsid w:val="000B5B4B"/>
    <w:rsid w:val="000C1A2A"/>
    <w:rsid w:val="000D01B5"/>
    <w:rsid w:val="000E024C"/>
    <w:rsid w:val="000E3428"/>
    <w:rsid w:val="000E445F"/>
    <w:rsid w:val="000F2BD6"/>
    <w:rsid w:val="0011235F"/>
    <w:rsid w:val="001140B2"/>
    <w:rsid w:val="001230F7"/>
    <w:rsid w:val="00124D5E"/>
    <w:rsid w:val="00133687"/>
    <w:rsid w:val="001477AA"/>
    <w:rsid w:val="00150281"/>
    <w:rsid w:val="0015416F"/>
    <w:rsid w:val="00163016"/>
    <w:rsid w:val="00170B44"/>
    <w:rsid w:val="001726F1"/>
    <w:rsid w:val="001741D8"/>
    <w:rsid w:val="00174712"/>
    <w:rsid w:val="00180C02"/>
    <w:rsid w:val="00187A65"/>
    <w:rsid w:val="001954BB"/>
    <w:rsid w:val="00195571"/>
    <w:rsid w:val="001A772B"/>
    <w:rsid w:val="001B5128"/>
    <w:rsid w:val="001C09CA"/>
    <w:rsid w:val="001D0494"/>
    <w:rsid w:val="001D26F4"/>
    <w:rsid w:val="001D3082"/>
    <w:rsid w:val="001D77B1"/>
    <w:rsid w:val="001D7B13"/>
    <w:rsid w:val="001E5394"/>
    <w:rsid w:val="001F3350"/>
    <w:rsid w:val="001F587B"/>
    <w:rsid w:val="001F5CB2"/>
    <w:rsid w:val="00214D04"/>
    <w:rsid w:val="002230A6"/>
    <w:rsid w:val="00224890"/>
    <w:rsid w:val="00227F19"/>
    <w:rsid w:val="002355D3"/>
    <w:rsid w:val="00235E53"/>
    <w:rsid w:val="002568DF"/>
    <w:rsid w:val="00261094"/>
    <w:rsid w:val="00272CC5"/>
    <w:rsid w:val="002749A2"/>
    <w:rsid w:val="002827BD"/>
    <w:rsid w:val="0029629F"/>
    <w:rsid w:val="0029712F"/>
    <w:rsid w:val="002A3253"/>
    <w:rsid w:val="002A5700"/>
    <w:rsid w:val="002B21B3"/>
    <w:rsid w:val="002B49AA"/>
    <w:rsid w:val="002B75CF"/>
    <w:rsid w:val="002C3BA5"/>
    <w:rsid w:val="002C403B"/>
    <w:rsid w:val="002E3147"/>
    <w:rsid w:val="00311D73"/>
    <w:rsid w:val="0032068C"/>
    <w:rsid w:val="00333BEB"/>
    <w:rsid w:val="00340DD6"/>
    <w:rsid w:val="003521DA"/>
    <w:rsid w:val="00357794"/>
    <w:rsid w:val="00360CF2"/>
    <w:rsid w:val="0036232E"/>
    <w:rsid w:val="00364309"/>
    <w:rsid w:val="0036604B"/>
    <w:rsid w:val="0037069A"/>
    <w:rsid w:val="003729C9"/>
    <w:rsid w:val="00383124"/>
    <w:rsid w:val="00383538"/>
    <w:rsid w:val="0038644A"/>
    <w:rsid w:val="003879D7"/>
    <w:rsid w:val="00387EF4"/>
    <w:rsid w:val="00391743"/>
    <w:rsid w:val="0039191E"/>
    <w:rsid w:val="003933C6"/>
    <w:rsid w:val="003976AB"/>
    <w:rsid w:val="00397D01"/>
    <w:rsid w:val="003B187F"/>
    <w:rsid w:val="003D5119"/>
    <w:rsid w:val="003E0956"/>
    <w:rsid w:val="003E2AA0"/>
    <w:rsid w:val="003E2BF8"/>
    <w:rsid w:val="003E78B8"/>
    <w:rsid w:val="0040285F"/>
    <w:rsid w:val="004048DF"/>
    <w:rsid w:val="00412DE2"/>
    <w:rsid w:val="00414F26"/>
    <w:rsid w:val="00421DBD"/>
    <w:rsid w:val="0042418C"/>
    <w:rsid w:val="0043134B"/>
    <w:rsid w:val="00433984"/>
    <w:rsid w:val="004366D1"/>
    <w:rsid w:val="0044036D"/>
    <w:rsid w:val="0044446F"/>
    <w:rsid w:val="004451E8"/>
    <w:rsid w:val="004541E9"/>
    <w:rsid w:val="00457C40"/>
    <w:rsid w:val="00463B1A"/>
    <w:rsid w:val="00464132"/>
    <w:rsid w:val="004730BF"/>
    <w:rsid w:val="00474B09"/>
    <w:rsid w:val="004811AA"/>
    <w:rsid w:val="004812EB"/>
    <w:rsid w:val="0048659F"/>
    <w:rsid w:val="00490CAA"/>
    <w:rsid w:val="004A5308"/>
    <w:rsid w:val="004B1E87"/>
    <w:rsid w:val="004B46C1"/>
    <w:rsid w:val="004B701A"/>
    <w:rsid w:val="004C7791"/>
    <w:rsid w:val="004D396C"/>
    <w:rsid w:val="004E6DE9"/>
    <w:rsid w:val="004F6EF1"/>
    <w:rsid w:val="00502A04"/>
    <w:rsid w:val="00504186"/>
    <w:rsid w:val="00504E5A"/>
    <w:rsid w:val="00505F67"/>
    <w:rsid w:val="005121B9"/>
    <w:rsid w:val="00515C67"/>
    <w:rsid w:val="0053032A"/>
    <w:rsid w:val="0053508B"/>
    <w:rsid w:val="00535F36"/>
    <w:rsid w:val="005379D9"/>
    <w:rsid w:val="005503EF"/>
    <w:rsid w:val="00553344"/>
    <w:rsid w:val="005541DF"/>
    <w:rsid w:val="005572E6"/>
    <w:rsid w:val="00567F38"/>
    <w:rsid w:val="005751BB"/>
    <w:rsid w:val="00577C42"/>
    <w:rsid w:val="00581565"/>
    <w:rsid w:val="005833A5"/>
    <w:rsid w:val="00583AD1"/>
    <w:rsid w:val="0058549D"/>
    <w:rsid w:val="005A2C45"/>
    <w:rsid w:val="005B4F3B"/>
    <w:rsid w:val="005B7B6E"/>
    <w:rsid w:val="005C0790"/>
    <w:rsid w:val="005C4E15"/>
    <w:rsid w:val="005D2DA6"/>
    <w:rsid w:val="005D3911"/>
    <w:rsid w:val="005D6305"/>
    <w:rsid w:val="005E22B1"/>
    <w:rsid w:val="005E3F85"/>
    <w:rsid w:val="005F0610"/>
    <w:rsid w:val="005F0A30"/>
    <w:rsid w:val="005F1AB9"/>
    <w:rsid w:val="005F1D69"/>
    <w:rsid w:val="005F1D74"/>
    <w:rsid w:val="005F4CD2"/>
    <w:rsid w:val="005F512B"/>
    <w:rsid w:val="005F61CA"/>
    <w:rsid w:val="006035C2"/>
    <w:rsid w:val="0060399E"/>
    <w:rsid w:val="00610800"/>
    <w:rsid w:val="0061317F"/>
    <w:rsid w:val="006131E5"/>
    <w:rsid w:val="00617E29"/>
    <w:rsid w:val="0062589D"/>
    <w:rsid w:val="006303C9"/>
    <w:rsid w:val="00634808"/>
    <w:rsid w:val="00637877"/>
    <w:rsid w:val="0067020E"/>
    <w:rsid w:val="006814B1"/>
    <w:rsid w:val="00690CAF"/>
    <w:rsid w:val="006924EF"/>
    <w:rsid w:val="00695736"/>
    <w:rsid w:val="00695C40"/>
    <w:rsid w:val="00696CA1"/>
    <w:rsid w:val="006A08E0"/>
    <w:rsid w:val="006A0D39"/>
    <w:rsid w:val="006A1613"/>
    <w:rsid w:val="006B23CB"/>
    <w:rsid w:val="006B725C"/>
    <w:rsid w:val="006B773F"/>
    <w:rsid w:val="006B7C5B"/>
    <w:rsid w:val="006C4E30"/>
    <w:rsid w:val="006D1324"/>
    <w:rsid w:val="006D3C81"/>
    <w:rsid w:val="006D5600"/>
    <w:rsid w:val="006D5DC8"/>
    <w:rsid w:val="006E0529"/>
    <w:rsid w:val="006E43CB"/>
    <w:rsid w:val="006E55C3"/>
    <w:rsid w:val="006F7DFB"/>
    <w:rsid w:val="00700A09"/>
    <w:rsid w:val="00703348"/>
    <w:rsid w:val="00703E29"/>
    <w:rsid w:val="00706D23"/>
    <w:rsid w:val="007104EA"/>
    <w:rsid w:val="0071330D"/>
    <w:rsid w:val="0071531F"/>
    <w:rsid w:val="00723D42"/>
    <w:rsid w:val="0073194B"/>
    <w:rsid w:val="00731D17"/>
    <w:rsid w:val="00732117"/>
    <w:rsid w:val="007326D4"/>
    <w:rsid w:val="00736F6C"/>
    <w:rsid w:val="007403D0"/>
    <w:rsid w:val="00741138"/>
    <w:rsid w:val="00741F2A"/>
    <w:rsid w:val="007435CA"/>
    <w:rsid w:val="00745FAD"/>
    <w:rsid w:val="00752FBE"/>
    <w:rsid w:val="007550F9"/>
    <w:rsid w:val="0075529E"/>
    <w:rsid w:val="00756438"/>
    <w:rsid w:val="007573CA"/>
    <w:rsid w:val="00761517"/>
    <w:rsid w:val="00764881"/>
    <w:rsid w:val="00767035"/>
    <w:rsid w:val="00777DF4"/>
    <w:rsid w:val="00782CA5"/>
    <w:rsid w:val="00783BF3"/>
    <w:rsid w:val="00794E7B"/>
    <w:rsid w:val="00794F53"/>
    <w:rsid w:val="007A0756"/>
    <w:rsid w:val="007A4C64"/>
    <w:rsid w:val="007A638A"/>
    <w:rsid w:val="007C0489"/>
    <w:rsid w:val="007C558B"/>
    <w:rsid w:val="007C6529"/>
    <w:rsid w:val="007D12B5"/>
    <w:rsid w:val="007D13A6"/>
    <w:rsid w:val="007D3C18"/>
    <w:rsid w:val="007D6759"/>
    <w:rsid w:val="007E3402"/>
    <w:rsid w:val="007E6644"/>
    <w:rsid w:val="007F40D9"/>
    <w:rsid w:val="007F72DF"/>
    <w:rsid w:val="00801D54"/>
    <w:rsid w:val="008147BE"/>
    <w:rsid w:val="00814F80"/>
    <w:rsid w:val="00821FBA"/>
    <w:rsid w:val="00831B6E"/>
    <w:rsid w:val="00837666"/>
    <w:rsid w:val="00840CF0"/>
    <w:rsid w:val="00845FBF"/>
    <w:rsid w:val="008472F5"/>
    <w:rsid w:val="00850DBF"/>
    <w:rsid w:val="0085735D"/>
    <w:rsid w:val="008604B1"/>
    <w:rsid w:val="00863BBB"/>
    <w:rsid w:val="00865270"/>
    <w:rsid w:val="00870CCA"/>
    <w:rsid w:val="008754EB"/>
    <w:rsid w:val="00882889"/>
    <w:rsid w:val="00891D6D"/>
    <w:rsid w:val="00894BB0"/>
    <w:rsid w:val="008A180B"/>
    <w:rsid w:val="008A1833"/>
    <w:rsid w:val="008A3A58"/>
    <w:rsid w:val="008A51B1"/>
    <w:rsid w:val="008B2AB4"/>
    <w:rsid w:val="008B60A1"/>
    <w:rsid w:val="008B7B34"/>
    <w:rsid w:val="008C08D1"/>
    <w:rsid w:val="008C365F"/>
    <w:rsid w:val="008C526B"/>
    <w:rsid w:val="008D0A57"/>
    <w:rsid w:val="008D16FF"/>
    <w:rsid w:val="008D2910"/>
    <w:rsid w:val="008D6884"/>
    <w:rsid w:val="008E6C16"/>
    <w:rsid w:val="008F0742"/>
    <w:rsid w:val="008F418A"/>
    <w:rsid w:val="00906A13"/>
    <w:rsid w:val="00911620"/>
    <w:rsid w:val="00914FE2"/>
    <w:rsid w:val="00924E01"/>
    <w:rsid w:val="00935ADA"/>
    <w:rsid w:val="00952FAF"/>
    <w:rsid w:val="00960A8F"/>
    <w:rsid w:val="00964316"/>
    <w:rsid w:val="00965AF3"/>
    <w:rsid w:val="00966BBA"/>
    <w:rsid w:val="0097727B"/>
    <w:rsid w:val="00980BFD"/>
    <w:rsid w:val="00981EC5"/>
    <w:rsid w:val="00982C8F"/>
    <w:rsid w:val="0099562A"/>
    <w:rsid w:val="009961FB"/>
    <w:rsid w:val="009964FF"/>
    <w:rsid w:val="009A0AB1"/>
    <w:rsid w:val="009A34FF"/>
    <w:rsid w:val="009E15ED"/>
    <w:rsid w:val="009E6CF7"/>
    <w:rsid w:val="009F01AF"/>
    <w:rsid w:val="009F0DE3"/>
    <w:rsid w:val="009F7FA4"/>
    <w:rsid w:val="00A05FD1"/>
    <w:rsid w:val="00A12346"/>
    <w:rsid w:val="00A31875"/>
    <w:rsid w:val="00A41256"/>
    <w:rsid w:val="00A44F38"/>
    <w:rsid w:val="00A5007B"/>
    <w:rsid w:val="00A51461"/>
    <w:rsid w:val="00A52BC7"/>
    <w:rsid w:val="00A56418"/>
    <w:rsid w:val="00A8348A"/>
    <w:rsid w:val="00A84FD7"/>
    <w:rsid w:val="00A8545E"/>
    <w:rsid w:val="00A90CB2"/>
    <w:rsid w:val="00A97928"/>
    <w:rsid w:val="00A97999"/>
    <w:rsid w:val="00AA174F"/>
    <w:rsid w:val="00AA326B"/>
    <w:rsid w:val="00AA6085"/>
    <w:rsid w:val="00AC0B15"/>
    <w:rsid w:val="00AC6D4A"/>
    <w:rsid w:val="00AC7882"/>
    <w:rsid w:val="00AE03A8"/>
    <w:rsid w:val="00AE37E5"/>
    <w:rsid w:val="00AE3D20"/>
    <w:rsid w:val="00AE4198"/>
    <w:rsid w:val="00AF2747"/>
    <w:rsid w:val="00AF36D7"/>
    <w:rsid w:val="00AF46DE"/>
    <w:rsid w:val="00AF6D21"/>
    <w:rsid w:val="00AF7F2D"/>
    <w:rsid w:val="00B02BF1"/>
    <w:rsid w:val="00B11FBE"/>
    <w:rsid w:val="00B20A00"/>
    <w:rsid w:val="00B23EFE"/>
    <w:rsid w:val="00B40B48"/>
    <w:rsid w:val="00B4239D"/>
    <w:rsid w:val="00B50B78"/>
    <w:rsid w:val="00B50F84"/>
    <w:rsid w:val="00B51551"/>
    <w:rsid w:val="00B532DE"/>
    <w:rsid w:val="00B5625E"/>
    <w:rsid w:val="00B642EB"/>
    <w:rsid w:val="00B70B76"/>
    <w:rsid w:val="00B77980"/>
    <w:rsid w:val="00B9036D"/>
    <w:rsid w:val="00B90401"/>
    <w:rsid w:val="00B9470D"/>
    <w:rsid w:val="00B96948"/>
    <w:rsid w:val="00BA20F6"/>
    <w:rsid w:val="00BA318E"/>
    <w:rsid w:val="00BA53A8"/>
    <w:rsid w:val="00BA70F7"/>
    <w:rsid w:val="00BB38AF"/>
    <w:rsid w:val="00BB4D7C"/>
    <w:rsid w:val="00BC27AC"/>
    <w:rsid w:val="00BC2CCF"/>
    <w:rsid w:val="00BD0402"/>
    <w:rsid w:val="00BD6E9A"/>
    <w:rsid w:val="00BE6490"/>
    <w:rsid w:val="00BF1476"/>
    <w:rsid w:val="00BF1560"/>
    <w:rsid w:val="00BF3B6A"/>
    <w:rsid w:val="00BF6C27"/>
    <w:rsid w:val="00C00EBB"/>
    <w:rsid w:val="00C03322"/>
    <w:rsid w:val="00C04297"/>
    <w:rsid w:val="00C129B4"/>
    <w:rsid w:val="00C13173"/>
    <w:rsid w:val="00C151DB"/>
    <w:rsid w:val="00C167A0"/>
    <w:rsid w:val="00C2040B"/>
    <w:rsid w:val="00C20ED8"/>
    <w:rsid w:val="00C329EF"/>
    <w:rsid w:val="00C44D49"/>
    <w:rsid w:val="00C72BEB"/>
    <w:rsid w:val="00C745F2"/>
    <w:rsid w:val="00C75876"/>
    <w:rsid w:val="00C83620"/>
    <w:rsid w:val="00C83EB4"/>
    <w:rsid w:val="00CA0BFA"/>
    <w:rsid w:val="00CA5819"/>
    <w:rsid w:val="00CA6731"/>
    <w:rsid w:val="00CB1F53"/>
    <w:rsid w:val="00CE2386"/>
    <w:rsid w:val="00CE6F37"/>
    <w:rsid w:val="00CF012A"/>
    <w:rsid w:val="00CF1EE3"/>
    <w:rsid w:val="00D1681F"/>
    <w:rsid w:val="00D16D18"/>
    <w:rsid w:val="00D23EEC"/>
    <w:rsid w:val="00D2552A"/>
    <w:rsid w:val="00D25F69"/>
    <w:rsid w:val="00D3435D"/>
    <w:rsid w:val="00D36442"/>
    <w:rsid w:val="00D364C6"/>
    <w:rsid w:val="00D433FF"/>
    <w:rsid w:val="00D5286C"/>
    <w:rsid w:val="00D600C6"/>
    <w:rsid w:val="00D601CD"/>
    <w:rsid w:val="00D6398F"/>
    <w:rsid w:val="00D74E1A"/>
    <w:rsid w:val="00D75E26"/>
    <w:rsid w:val="00D911A6"/>
    <w:rsid w:val="00D94F6F"/>
    <w:rsid w:val="00D95F5F"/>
    <w:rsid w:val="00DA1833"/>
    <w:rsid w:val="00DA6279"/>
    <w:rsid w:val="00DB1438"/>
    <w:rsid w:val="00DB19BB"/>
    <w:rsid w:val="00DB2C7C"/>
    <w:rsid w:val="00DC16EC"/>
    <w:rsid w:val="00DC1934"/>
    <w:rsid w:val="00DD738A"/>
    <w:rsid w:val="00DE10D7"/>
    <w:rsid w:val="00DE54A7"/>
    <w:rsid w:val="00DF06C2"/>
    <w:rsid w:val="00DF4FA0"/>
    <w:rsid w:val="00DF5E35"/>
    <w:rsid w:val="00E01BFB"/>
    <w:rsid w:val="00E02A75"/>
    <w:rsid w:val="00E03920"/>
    <w:rsid w:val="00E143FA"/>
    <w:rsid w:val="00E20995"/>
    <w:rsid w:val="00E42DA6"/>
    <w:rsid w:val="00E54089"/>
    <w:rsid w:val="00E61E28"/>
    <w:rsid w:val="00E63BD0"/>
    <w:rsid w:val="00E65997"/>
    <w:rsid w:val="00E67F4D"/>
    <w:rsid w:val="00E700A4"/>
    <w:rsid w:val="00E73327"/>
    <w:rsid w:val="00E8657E"/>
    <w:rsid w:val="00E90AEF"/>
    <w:rsid w:val="00E931E7"/>
    <w:rsid w:val="00E9350B"/>
    <w:rsid w:val="00E9605C"/>
    <w:rsid w:val="00EB66AD"/>
    <w:rsid w:val="00EC2BD5"/>
    <w:rsid w:val="00EE7499"/>
    <w:rsid w:val="00EF0639"/>
    <w:rsid w:val="00EF13E2"/>
    <w:rsid w:val="00EF55DC"/>
    <w:rsid w:val="00F16887"/>
    <w:rsid w:val="00F17D30"/>
    <w:rsid w:val="00F21962"/>
    <w:rsid w:val="00F26780"/>
    <w:rsid w:val="00F33B6C"/>
    <w:rsid w:val="00F3483D"/>
    <w:rsid w:val="00F35BD8"/>
    <w:rsid w:val="00F72101"/>
    <w:rsid w:val="00F737B5"/>
    <w:rsid w:val="00F74297"/>
    <w:rsid w:val="00F74FB6"/>
    <w:rsid w:val="00F8129C"/>
    <w:rsid w:val="00F922A4"/>
    <w:rsid w:val="00F92525"/>
    <w:rsid w:val="00F927D7"/>
    <w:rsid w:val="00F93AEF"/>
    <w:rsid w:val="00F94E32"/>
    <w:rsid w:val="00F95F1A"/>
    <w:rsid w:val="00FA6DC9"/>
    <w:rsid w:val="00FB04EE"/>
    <w:rsid w:val="00FB6244"/>
    <w:rsid w:val="00FB6D9B"/>
    <w:rsid w:val="00FB6F93"/>
    <w:rsid w:val="00FC230F"/>
    <w:rsid w:val="00FC287A"/>
    <w:rsid w:val="00FD1015"/>
    <w:rsid w:val="00FD19C9"/>
    <w:rsid w:val="00FD65BC"/>
    <w:rsid w:val="00FE0EDA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5C159"/>
  <w15:docId w15:val="{BD863073-A055-4F9F-9494-B65EFA6C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6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0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ra.com" TargetMode="External"/><Relationship Id="rId13" Type="http://schemas.openxmlformats.org/officeDocument/2006/relationships/hyperlink" Target="http://www.u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-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bb@aaaa.com" TargetMode="External"/><Relationship Id="rId10" Type="http://schemas.openxmlformats.org/officeDocument/2006/relationships/hyperlink" Target="http://www.ast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b@aaaa.com" TargetMode="External"/><Relationship Id="rId14" Type="http://schemas.openxmlformats.org/officeDocument/2006/relationships/hyperlink" Target="http://www.decr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3-2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5AC0-3BF1-40E9-B142-0608A646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C:\Users\Gary\Documents\DATA\Guide Spec Templates\Guide Spec Template 3-2-18.dotx</Template>
  <TotalTime>2</TotalTime>
  <Pages>10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DECRA Shingle Plus Roof Panels</vt:lpstr>
    </vt:vector>
  </TitlesOfParts>
  <Company>DECRA Roofing Systems, Inc.</Company>
  <LinksUpToDate>false</LinksUpToDate>
  <CharactersWithSpaces>17097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DECRA Shingle Plus Roof Panels</dc:title>
  <dc:subject>Guide Specification</dc:subject>
  <dc:creator>Gary Schuman</dc:creator>
  <cp:lastModifiedBy>Will Royston</cp:lastModifiedBy>
  <cp:revision>3</cp:revision>
  <cp:lastPrinted>2021-02-26T23:01:00Z</cp:lastPrinted>
  <dcterms:created xsi:type="dcterms:W3CDTF">2021-03-01T15:12:00Z</dcterms:created>
  <dcterms:modified xsi:type="dcterms:W3CDTF">2022-07-15T20:50:00Z</dcterms:modified>
</cp:coreProperties>
</file>