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6EBD4" w14:textId="5627ACCF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1F384E">
        <w:t>Ma</w:t>
      </w:r>
      <w:r w:rsidR="00373469">
        <w:t>rch</w:t>
      </w:r>
      <w:r w:rsidR="006A1613">
        <w:t xml:space="preserve"> </w:t>
      </w:r>
      <w:r w:rsidR="001741D8">
        <w:t>20</w:t>
      </w:r>
      <w:r w:rsidR="00365E36">
        <w:t>2</w:t>
      </w:r>
      <w:r w:rsidR="00373469">
        <w:t>4</w:t>
      </w:r>
    </w:p>
    <w:p w14:paraId="1791E1FC" w14:textId="77777777" w:rsidR="001741D8" w:rsidRDefault="00700A09" w:rsidP="001741D8">
      <w:pPr>
        <w:pStyle w:val="SpecContactInfo"/>
      </w:pPr>
      <w:r>
        <w:t>1230 Railroad Street</w:t>
      </w:r>
    </w:p>
    <w:p w14:paraId="52973C57" w14:textId="77777777" w:rsidR="001741D8" w:rsidRDefault="00700A09" w:rsidP="001741D8">
      <w:pPr>
        <w:pStyle w:val="SpecContactInfo"/>
      </w:pPr>
      <w:r>
        <w:t>Corona, California 92882</w:t>
      </w:r>
    </w:p>
    <w:p w14:paraId="0EF2AD80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0EF6BD74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2ACEB63A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5731938E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23F6892D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43F94DFA" w14:textId="77777777" w:rsidR="0060399E" w:rsidRPr="0060399E" w:rsidRDefault="001741D8" w:rsidP="004048DF">
      <w:pPr>
        <w:pStyle w:val="SpecDocument"/>
      </w:pPr>
      <w:r>
        <w:t>Guide Specification</w:t>
      </w:r>
    </w:p>
    <w:p w14:paraId="4E31465D" w14:textId="55865D4B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 w:rsidR="001F384E">
        <w:t xml:space="preserve">the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53652FC1" w14:textId="198EA0AE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6BE5F460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6FDCEAFA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092F6C70" w14:textId="77777777" w:rsidR="001F3350" w:rsidRDefault="00CA5819" w:rsidP="004048DF">
      <w:pPr>
        <w:pStyle w:val="SpecSectiontitle"/>
      </w:pPr>
      <w:r>
        <w:t>METAL ROOF PANELS</w:t>
      </w:r>
    </w:p>
    <w:p w14:paraId="7B5FC2A6" w14:textId="486C43C1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EC4E12">
        <w:t>fing Systems, Inc. “Shake</w:t>
      </w:r>
      <w:r w:rsidR="001D0494">
        <w:t xml:space="preserve">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23BB62D3" w14:textId="3D274283" w:rsidR="00CA0BFA" w:rsidRDefault="004B701A" w:rsidP="001F3350">
      <w:pPr>
        <w:pStyle w:val="SpecSpecifierNotes0"/>
      </w:pPr>
      <w:r>
        <w:t xml:space="preserve">DECRA </w:t>
      </w:r>
      <w:r w:rsidR="00EC4E12">
        <w:t>“Shake</w:t>
      </w:r>
      <w:r w:rsidR="001D0494">
        <w:t xml:space="preserve"> XD</w:t>
      </w:r>
      <w:r w:rsidR="00CA0BFA">
        <w:t>” aggregate-coated metal roof panels must be ins</w:t>
      </w:r>
      <w:r w:rsidR="00EC4E12">
        <w:t>talled with a minimum slope of 3:12 (25</w:t>
      </w:r>
      <w:r w:rsidR="00CA0BFA">
        <w:t xml:space="preserve"> percent). For roof slopes between 2:12 (16 percent) and </w:t>
      </w:r>
      <w:r w:rsidR="00EC4E12">
        <w:t>less than 3:12 (25</w:t>
      </w:r>
      <w:r>
        <w:t xml:space="preserve"> percent), the metal roof panels are considered decorative and must be installed over a roof covering system in accordance with the local building code. Consult DECRA Roofing Systems, Inc. for more information.</w:t>
      </w:r>
    </w:p>
    <w:p w14:paraId="66CB10B1" w14:textId="77777777" w:rsidR="001F3350" w:rsidRDefault="001F3350" w:rsidP="001F3350">
      <w:pPr>
        <w:pStyle w:val="SpecHeading2Part1"/>
      </w:pPr>
      <w:r>
        <w:t>GENERAL</w:t>
      </w:r>
    </w:p>
    <w:p w14:paraId="174C408D" w14:textId="77777777" w:rsidR="001F3350" w:rsidRDefault="001F3350" w:rsidP="001F3350">
      <w:pPr>
        <w:pStyle w:val="SpecHeading311"/>
      </w:pPr>
      <w:r>
        <w:t>SECTION INCLUDES</w:t>
      </w:r>
    </w:p>
    <w:p w14:paraId="63552A6D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55498332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003AE8B7" w14:textId="2ECD11A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</w:t>
      </w:r>
      <w:r w:rsidR="00731D17">
        <w:t xml:space="preserve">Limit the list to sections with specific information that the reader might expect to find in this </w:t>
      </w:r>
      <w:r w:rsidR="001F384E">
        <w:t>Section but</w:t>
      </w:r>
      <w:r w:rsidR="00731D17">
        <w:t xml:space="preserve"> is specified elsewhere.</w:t>
      </w:r>
    </w:p>
    <w:p w14:paraId="6EFE55E5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2E3232D9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56D56C0C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549EF18F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70A5D5AF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25039981" w14:textId="655B5F1D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Delete reference standards from the following list not used in the edited Section.</w:t>
      </w:r>
    </w:p>
    <w:p w14:paraId="1624B851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19BFB5B9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6AAB39D2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45D60F4C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4015A090" w14:textId="7D94347C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– Standard Specification for Steel Sheet, Zinc-Coated (Galvanized) or Zinc-Iron Alloy-Coated (Galvannealed) by the Hot-Dip Process.</w:t>
      </w:r>
    </w:p>
    <w:p w14:paraId="18BD98DE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Specification for Steel Sheet, 55 % Aluminum-Zinc Alloy-Coated by the Hot-Dip Process.</w:t>
      </w:r>
    </w:p>
    <w:p w14:paraId="3C9E4D59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200A1ADD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3EB5475C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4B7F5B4E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6FDE92BB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48AFF024" w14:textId="77777777"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EC4E12">
        <w:t>DECRA Shake</w:t>
      </w:r>
      <w:r w:rsidR="001D0494">
        <w:t xml:space="preserve">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209C779C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2DA5700B" w14:textId="77777777" w:rsidR="006D5DC8" w:rsidRPr="00BC27AC" w:rsidRDefault="006D5DC8" w:rsidP="006D5DC8">
      <w:pPr>
        <w:pStyle w:val="SpecHeading51"/>
      </w:pPr>
      <w:r w:rsidRPr="00BC27AC">
        <w:t>ISO 9001</w:t>
      </w:r>
      <w:r w:rsidR="00604A52">
        <w:t>:2015</w:t>
      </w:r>
      <w:r w:rsidRPr="00BC27AC">
        <w:t xml:space="preserve"> – Quality management systems – Requirements.</w:t>
      </w:r>
    </w:p>
    <w:p w14:paraId="3EC81DB4" w14:textId="77777777" w:rsidR="006D5DC8" w:rsidRDefault="006D5DC8" w:rsidP="006D5DC8">
      <w:pPr>
        <w:pStyle w:val="SpecHeading51"/>
      </w:pPr>
      <w:r w:rsidRPr="00BC27AC">
        <w:t>ISO 14001</w:t>
      </w:r>
      <w:r w:rsidR="00604A52">
        <w:t>:2015</w:t>
      </w:r>
      <w:r w:rsidRPr="00BC27AC">
        <w:t xml:space="preserve"> – Environmental management systems – Requirements with guidance for use.</w:t>
      </w:r>
    </w:p>
    <w:p w14:paraId="1E2855B7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0C6D005C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4CB389B6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1EB6DF1D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689A26C3" w14:textId="4E125E84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7CCDEEC3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034DAC93" w14:textId="2CFD31D8" w:rsidR="004811AA" w:rsidRDefault="004811AA" w:rsidP="004811AA">
      <w:pPr>
        <w:pStyle w:val="SpecHeading4A"/>
      </w:pPr>
      <w:r>
        <w:t xml:space="preserve">Require attendance of parties directly affecting </w:t>
      </w:r>
      <w:r w:rsidR="001F384E">
        <w:t>the Work</w:t>
      </w:r>
      <w:r>
        <w:t xml:space="preserve"> of this </w:t>
      </w:r>
      <w:r w:rsidR="005F0610">
        <w:t>S</w:t>
      </w:r>
      <w:r>
        <w:t>ection, including Contractor, Architect, installer, and manufacturer’s representative.</w:t>
      </w:r>
    </w:p>
    <w:p w14:paraId="55E22F16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613534DC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5139D2E8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325CF935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33D12173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78FCFF48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1CDA6A70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02321924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56FB345F" w14:textId="77777777" w:rsidR="00AE3D20" w:rsidRDefault="00AE3D20" w:rsidP="00AE3D20">
      <w:pPr>
        <w:pStyle w:val="SpecHeading311"/>
      </w:pPr>
      <w:r>
        <w:t>SUBMITTALS</w:t>
      </w:r>
    </w:p>
    <w:p w14:paraId="7E15067D" w14:textId="69DE2DBA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1F384E">
        <w:t xml:space="preserve">the </w:t>
      </w:r>
      <w:r>
        <w:t>submittals not required.</w:t>
      </w:r>
    </w:p>
    <w:p w14:paraId="07A6E26C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28490A33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15190C83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7D01CA17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48B2BFA7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0C6F47B5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241E9CA8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456CB1D2" w14:textId="39E6CBDC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</w:t>
      </w:r>
      <w:r w:rsidR="007A49AC">
        <w:t>comparable size</w:t>
      </w:r>
      <w:r w:rsidR="00814F80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75EEA87E" w14:textId="6AC03DF8" w:rsidR="002568DF" w:rsidRPr="00DD738A" w:rsidRDefault="002568DF" w:rsidP="002568DF">
      <w:pPr>
        <w:pStyle w:val="SpecHeading4A"/>
      </w:pPr>
      <w:r>
        <w:lastRenderedPageBreak/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</w:t>
      </w:r>
      <w:r w:rsidR="00773C50">
        <w:t>comparable size</w:t>
      </w:r>
      <w:r w:rsidR="006E43CB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5FC2D67E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50AB8F31" w14:textId="77777777" w:rsidR="00964316" w:rsidRDefault="00964316" w:rsidP="00964316">
      <w:pPr>
        <w:pStyle w:val="SpecHeading311"/>
      </w:pPr>
      <w:r>
        <w:t>QUALITY ASSURANCE</w:t>
      </w:r>
    </w:p>
    <w:p w14:paraId="60A12876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219A12A8" w14:textId="553FA0DE" w:rsidR="00DF06C2" w:rsidRDefault="00DF06C2" w:rsidP="003976AB">
      <w:pPr>
        <w:pStyle w:val="SpecHeading51"/>
      </w:pPr>
      <w:r w:rsidRPr="00DF06C2">
        <w:t xml:space="preserve">Manufacturer </w:t>
      </w:r>
      <w:r w:rsidR="001F384E">
        <w:t xml:space="preserve">is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2ECA7E11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29530D25" w14:textId="77777777" w:rsidR="006D5DC8" w:rsidRDefault="00604A52" w:rsidP="00782CA5">
      <w:pPr>
        <w:pStyle w:val="SpecHeading6a"/>
      </w:pPr>
      <w:r>
        <w:t>ISO 9001:2015</w:t>
      </w:r>
      <w:r w:rsidR="006D5DC8">
        <w:t>.</w:t>
      </w:r>
    </w:p>
    <w:p w14:paraId="722C1C68" w14:textId="77777777" w:rsidR="006D5DC8" w:rsidRDefault="00604A52" w:rsidP="00782CA5">
      <w:pPr>
        <w:pStyle w:val="SpecHeading6a"/>
      </w:pPr>
      <w:r>
        <w:t>ISO 14001:2015</w:t>
      </w:r>
      <w:r w:rsidR="006D5DC8">
        <w:t>.</w:t>
      </w:r>
    </w:p>
    <w:p w14:paraId="214AA510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47AB2437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0B991DD0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0C196126" w14:textId="77777777" w:rsidR="00964316" w:rsidRDefault="00914FE2" w:rsidP="00964316">
      <w:pPr>
        <w:pStyle w:val="SpecHeading311"/>
      </w:pPr>
      <w:r>
        <w:t>DELIVERY, STORAGE, AND HANDLING</w:t>
      </w:r>
    </w:p>
    <w:p w14:paraId="44B0A534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47BE90C9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74C54123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4E60DEEA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755492F1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489622E2" w14:textId="0FBABD31" w:rsidR="007D13A6" w:rsidRPr="007D13A6" w:rsidRDefault="00BF1560" w:rsidP="007D13A6">
      <w:pPr>
        <w:pStyle w:val="SpecHeading51"/>
      </w:pPr>
      <w:r w:rsidRPr="007D13A6">
        <w:t xml:space="preserve">Do not store materials directly on </w:t>
      </w:r>
      <w:r w:rsidR="001F384E">
        <w:t xml:space="preserve">the </w:t>
      </w:r>
      <w:r w:rsidRPr="007D13A6">
        <w:t>floor</w:t>
      </w:r>
      <w:r w:rsidR="005F512B">
        <w:t xml:space="preserve"> or </w:t>
      </w:r>
      <w:r w:rsidR="007D13A6" w:rsidRPr="007D13A6">
        <w:t>ground.</w:t>
      </w:r>
    </w:p>
    <w:p w14:paraId="42C51157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1D371D42" w14:textId="77777777" w:rsidR="00F927D7" w:rsidRDefault="00F927D7" w:rsidP="00F927D7">
      <w:pPr>
        <w:pStyle w:val="SpecHeading311"/>
      </w:pPr>
      <w:r>
        <w:t>WARRANTY</w:t>
      </w:r>
    </w:p>
    <w:p w14:paraId="666A40F8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154B5BB0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07093081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069675DF" w14:textId="50DAF59B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A859FD">
        <w:t xml:space="preserve"> Hail stone size limit: 2.5”</w:t>
      </w:r>
    </w:p>
    <w:p w14:paraId="5534978B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5DA69DCA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5C00369B" w14:textId="36FACB40" w:rsidR="00DC16EC" w:rsidRDefault="00DC16EC" w:rsidP="00DC16EC">
      <w:pPr>
        <w:pStyle w:val="SpecHeading6a"/>
      </w:pPr>
      <w:r>
        <w:t>Hail:  Resist hail stone penetration, cracks, and splits.</w:t>
      </w:r>
      <w:r w:rsidR="00A859FD">
        <w:t xml:space="preserve"> Hail stone size limit: 2.5”</w:t>
      </w:r>
    </w:p>
    <w:p w14:paraId="0F3BCB8D" w14:textId="77777777" w:rsidR="008D2910" w:rsidRDefault="008D2910" w:rsidP="008D2910">
      <w:pPr>
        <w:pStyle w:val="SpecHeading2Part1"/>
      </w:pPr>
      <w:r>
        <w:t>PRODUCTS</w:t>
      </w:r>
    </w:p>
    <w:p w14:paraId="03FCA1A4" w14:textId="77777777"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14:paraId="0DD1B3A6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40E59B15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437B3BD0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69B26377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7B9EC250" w14:textId="77777777" w:rsidR="00B11FBE" w:rsidRDefault="003E0956" w:rsidP="00B11FBE">
      <w:pPr>
        <w:pStyle w:val="SpecHeading311"/>
      </w:pPr>
      <w:r>
        <w:t>MATERIALS</w:t>
      </w:r>
    </w:p>
    <w:p w14:paraId="14918175" w14:textId="5BF26A83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>Consult DECRA Roofing Systems, Inc. for more information.</w:t>
      </w:r>
    </w:p>
    <w:p w14:paraId="2D202BDD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EC4E12">
        <w:t>fing Systems, Inc. “Shake</w:t>
      </w:r>
      <w:r w:rsidR="001D0494">
        <w:t xml:space="preserve"> XD</w:t>
      </w:r>
      <w:r>
        <w:t>” aggregate</w:t>
      </w:r>
      <w:r w:rsidR="00CA0BFA">
        <w:t>-</w:t>
      </w:r>
      <w:r>
        <w:t>coated metal roof panels.</w:t>
      </w:r>
    </w:p>
    <w:p w14:paraId="463F8644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EC4E12">
        <w:t>Shake</w:t>
      </w:r>
      <w:r w:rsidR="001D0494">
        <w:t xml:space="preserve">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</w:t>
      </w:r>
      <w:r w:rsidR="00A56429">
        <w:t>ight dimensional roofing shake</w:t>
      </w:r>
      <w:r w:rsidR="003E0956" w:rsidRPr="005A2C45">
        <w:t>s.</w:t>
      </w:r>
    </w:p>
    <w:p w14:paraId="0E0EB566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14:paraId="6551C399" w14:textId="77777777" w:rsidR="000E445F" w:rsidRPr="00187A65" w:rsidRDefault="00EC4E12" w:rsidP="00187A65">
      <w:pPr>
        <w:pStyle w:val="SpecHeading51"/>
      </w:pPr>
      <w:r>
        <w:t>Thickness:  26 gauge, 0.0179 inch (0.455</w:t>
      </w:r>
      <w:r w:rsidR="000E445F" w:rsidRPr="00187A65">
        <w:t xml:space="preserve"> mm).</w:t>
      </w:r>
    </w:p>
    <w:p w14:paraId="0CC9B19B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30AF45CD" w14:textId="487DED12" w:rsidR="00187A65" w:rsidRPr="005A2C45" w:rsidRDefault="00187A65" w:rsidP="00187A65">
      <w:pPr>
        <w:pStyle w:val="SpecSpecifierNotes0"/>
      </w:pPr>
      <w:r>
        <w:t xml:space="preserve">Specifier Notes:  Specify color of roof panels required for the Project. Delete </w:t>
      </w:r>
      <w:r w:rsidR="00773C50">
        <w:t xml:space="preserve">the </w:t>
      </w:r>
      <w:r>
        <w:t>colors not required.</w:t>
      </w:r>
    </w:p>
    <w:p w14:paraId="4F158FAE" w14:textId="63BAF06E" w:rsidR="00187A65" w:rsidRPr="00187A65" w:rsidRDefault="00173AAF" w:rsidP="00187A65">
      <w:pPr>
        <w:pStyle w:val="SpecHeading51"/>
      </w:pPr>
      <w:r>
        <w:t>Color:  [Antique Chestnut]  [Pinnacle Grey</w:t>
      </w:r>
      <w:r w:rsidR="00187A65" w:rsidRPr="00187A65">
        <w:t>]</w:t>
      </w:r>
      <w:r>
        <w:t xml:space="preserve">  </w:t>
      </w:r>
      <w:r w:rsidR="000B6A0E">
        <w:t xml:space="preserve">[Midnight Eclipse]  </w:t>
      </w:r>
      <w:r>
        <w:t>[Woodland Green</w:t>
      </w:r>
      <w:r w:rsidR="00EC4E12">
        <w:t>]</w:t>
      </w:r>
      <w:r w:rsidR="00187A65" w:rsidRPr="00187A65">
        <w:t>.</w:t>
      </w:r>
    </w:p>
    <w:p w14:paraId="0935E79F" w14:textId="77777777" w:rsidR="005F0A30" w:rsidRPr="005F0A30" w:rsidRDefault="005F0A30" w:rsidP="005F0A30">
      <w:pPr>
        <w:pStyle w:val="SpecHeading51"/>
      </w:pPr>
      <w:r>
        <w:t>Dimensions:</w:t>
      </w:r>
    </w:p>
    <w:p w14:paraId="74037754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173AAF">
        <w:t>-1</w:t>
      </w:r>
      <w:r w:rsidR="00577C42">
        <w:t>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</w:t>
      </w:r>
      <w:r w:rsidR="00173AAF">
        <w:t>1,324</w:t>
      </w:r>
      <w:r w:rsidR="00706D23">
        <w:t xml:space="preserve"> mm) </w:t>
      </w:r>
      <w:r w:rsidR="003E0956" w:rsidRPr="005A2C45">
        <w:t>long.</w:t>
      </w:r>
    </w:p>
    <w:p w14:paraId="4405D70A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173AAF">
        <w:t>12-3/8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(314</w:t>
      </w:r>
      <w:r w:rsidR="00706D23">
        <w:t xml:space="preserve"> mm) </w:t>
      </w:r>
      <w:r w:rsidR="00173AAF">
        <w:t>wide by 49-7/8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(1,26</w:t>
      </w:r>
      <w:r w:rsidR="00577C42">
        <w:t>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2F17687C" w14:textId="77777777" w:rsidR="00195571" w:rsidRDefault="00195571" w:rsidP="00195571">
      <w:pPr>
        <w:pStyle w:val="SpecHeading6a"/>
      </w:pPr>
      <w:r>
        <w:t>Side Panel Laps:  2</w:t>
      </w:r>
      <w:r w:rsidR="00173AAF">
        <w:t>-1/2 inches (64</w:t>
      </w:r>
      <w:r>
        <w:t xml:space="preserve"> mm).</w:t>
      </w:r>
    </w:p>
    <w:p w14:paraId="30102C53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14:paraId="7781265E" w14:textId="77777777" w:rsidR="003E0956" w:rsidRDefault="005F0A30" w:rsidP="005A2C45">
      <w:pPr>
        <w:pStyle w:val="SpecHeading51"/>
      </w:pPr>
      <w:r>
        <w:t xml:space="preserve">Installed </w:t>
      </w:r>
      <w:r w:rsidR="00173AAF">
        <w:t>Weight: 15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30A9E986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01707973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52EFD3FE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14:paraId="55A49F59" w14:textId="77777777" w:rsidR="008E6C16" w:rsidRDefault="008E6C16" w:rsidP="008E6C16">
      <w:pPr>
        <w:pStyle w:val="SpecHeading51"/>
      </w:pPr>
      <w:r>
        <w:t>Impact Resistance, UL 2218:  Class 4.</w:t>
      </w:r>
    </w:p>
    <w:p w14:paraId="27820A1A" w14:textId="77777777" w:rsidR="009A34FF" w:rsidRPr="009A34FF" w:rsidRDefault="009A34FF" w:rsidP="009A34FF">
      <w:pPr>
        <w:pStyle w:val="SpecHeading51"/>
      </w:pPr>
      <w:r w:rsidRPr="009A34FF">
        <w:t>ICC-ES Evaluation Reports:</w:t>
      </w:r>
    </w:p>
    <w:p w14:paraId="42CA4915" w14:textId="77777777" w:rsidR="009A34FF" w:rsidRDefault="009A34FF" w:rsidP="009A34FF">
      <w:pPr>
        <w:pStyle w:val="SpecHeading6a"/>
      </w:pPr>
      <w:r>
        <w:lastRenderedPageBreak/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656288F6" w14:textId="77777777" w:rsidR="009A0AB1" w:rsidRDefault="009A0AB1" w:rsidP="009A0AB1">
      <w:pPr>
        <w:pStyle w:val="SpecHeading51"/>
      </w:pPr>
      <w:r>
        <w:t>Florida Building Code Approval:</w:t>
      </w:r>
    </w:p>
    <w:p w14:paraId="102D3982" w14:textId="3271CA18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04A52">
        <w:t xml:space="preserve">  FL9759-R</w:t>
      </w:r>
      <w:r w:rsidR="00373469">
        <w:t>10</w:t>
      </w:r>
      <w:r w:rsidR="00364309">
        <w:t>.</w:t>
      </w:r>
    </w:p>
    <w:p w14:paraId="226507BE" w14:textId="4D40FDCA" w:rsidR="000B6A0E" w:rsidRDefault="000B6A0E" w:rsidP="000B6A0E">
      <w:pPr>
        <w:pStyle w:val="SpecHeading51"/>
      </w:pPr>
      <w:r>
        <w:t>Miami-Dade County Florida Building Code Approval:</w:t>
      </w:r>
    </w:p>
    <w:p w14:paraId="385424B3" w14:textId="1C2FC761" w:rsidR="000B6A0E" w:rsidRDefault="000B6A0E" w:rsidP="000B6A0E">
      <w:pPr>
        <w:pStyle w:val="SpecHeading6a"/>
      </w:pPr>
      <w:r>
        <w:t xml:space="preserve">Direct-to-Roof Deck Installation:  NOA No. </w:t>
      </w:r>
      <w:r w:rsidR="00373469">
        <w:t>23</w:t>
      </w:r>
      <w:r>
        <w:t>-</w:t>
      </w:r>
      <w:r w:rsidR="00373469">
        <w:t>0207</w:t>
      </w:r>
      <w:r>
        <w:t>.0</w:t>
      </w:r>
      <w:r w:rsidR="00373469">
        <w:t>4</w:t>
      </w:r>
      <w:r w:rsidR="00D64359">
        <w:t>.</w:t>
      </w:r>
    </w:p>
    <w:p w14:paraId="4A2A0A0A" w14:textId="77777777" w:rsidR="000B6A0E" w:rsidRPr="000B6A0E" w:rsidRDefault="000B6A0E" w:rsidP="000B6A0E"/>
    <w:p w14:paraId="02294D86" w14:textId="2EFE2628" w:rsidR="000B6A0E" w:rsidRDefault="000B6A0E" w:rsidP="000B6A0E">
      <w:pPr>
        <w:pStyle w:val="SpecHeading51"/>
      </w:pPr>
      <w:r>
        <w:t>CCMC – National Building Code of Canada Approval:</w:t>
      </w:r>
    </w:p>
    <w:p w14:paraId="67019CCB" w14:textId="12C77E9E" w:rsidR="000B6A0E" w:rsidRPr="000B6A0E" w:rsidRDefault="000B6A0E" w:rsidP="000B6A0E">
      <w:pPr>
        <w:pStyle w:val="SpecHeading6a"/>
      </w:pPr>
      <w:r>
        <w:t>Direct-to-Roof Deck Installation:  13551-R</w:t>
      </w:r>
      <w:r w:rsidR="00D64359">
        <w:t>.</w:t>
      </w:r>
    </w:p>
    <w:p w14:paraId="3203F889" w14:textId="77777777"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14:paraId="5D625E1C" w14:textId="77777777" w:rsidR="003E0956" w:rsidRDefault="003E0956" w:rsidP="005121B9">
      <w:pPr>
        <w:pStyle w:val="SpecHeading4A"/>
      </w:pPr>
      <w:r>
        <w:t>Flashing:</w:t>
      </w:r>
    </w:p>
    <w:p w14:paraId="21C136CF" w14:textId="77777777"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0C60667D" w14:textId="77777777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6948813B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1D929AA3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1C432FC4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588C2FCB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1512646D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7DA36FBA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02023360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2979A6A5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3AFAC755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41BDEBFC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2E12EFCD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2786495E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65B94FF9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113DDF79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0DB2DA89" w14:textId="77777777" w:rsidR="000E445F" w:rsidRDefault="003E0956" w:rsidP="00227F19">
      <w:pPr>
        <w:pStyle w:val="SpecHeading51"/>
      </w:pPr>
      <w:r w:rsidRPr="00227F19">
        <w:t>Pipe Jack Flashing:</w:t>
      </w:r>
    </w:p>
    <w:p w14:paraId="21766861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568F03F7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4797F372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2B6338A7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173AAF">
        <w:t>Shake XD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18812926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2E145F69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5E9D195B" w14:textId="22C9F0FB" w:rsidR="000E445F" w:rsidRPr="000E445F" w:rsidRDefault="000E445F" w:rsidP="000E445F">
      <w:pPr>
        <w:pStyle w:val="SpecSpecifierNotes0"/>
      </w:pPr>
      <w:r>
        <w:lastRenderedPageBreak/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Specify required fascia metal required for the Project.</w:t>
      </w:r>
    </w:p>
    <w:p w14:paraId="4BE2AC92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52034830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62F52989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72474D46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346C74D6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3FCAF9B4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68DA3E90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179F01CB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A14764D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173AAF">
        <w:t>Shake</w:t>
      </w:r>
      <w:r w:rsidR="00577C42">
        <w:t xml:space="preserve">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0E0B5299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173AAF">
        <w:t>Shake</w:t>
      </w:r>
      <w:r w:rsidR="00577C42">
        <w:t xml:space="preserve">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636C7D43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540E70B2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49063215" w14:textId="5541C1F7" w:rsidR="00A90CB2" w:rsidRPr="00A90CB2" w:rsidRDefault="00A90CB2" w:rsidP="00A90CB2">
      <w:pPr>
        <w:pStyle w:val="SpecHeading51"/>
      </w:pPr>
      <w:r w:rsidRPr="00A90CB2">
        <w:t>Finish:  Color and finish to be applied along</w:t>
      </w:r>
      <w:r w:rsidR="001F384E">
        <w:t xml:space="preserve"> the</w:t>
      </w:r>
      <w:r w:rsidRPr="00A90CB2">
        <w:t xml:space="preserve"> hips, ridges, and rakes.</w:t>
      </w:r>
    </w:p>
    <w:p w14:paraId="0DBC2C2B" w14:textId="77777777" w:rsidR="00CE2386" w:rsidRPr="00CE2386" w:rsidRDefault="00CE2386" w:rsidP="00CE2386">
      <w:pPr>
        <w:pStyle w:val="SpecHeading311"/>
      </w:pPr>
      <w:r w:rsidRPr="00CE2386">
        <w:t>ACCESSORIES</w:t>
      </w:r>
    </w:p>
    <w:p w14:paraId="06F72D9D" w14:textId="5A7C8BE5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Delete </w:t>
      </w:r>
      <w:r w:rsidR="001F384E">
        <w:t xml:space="preserve">the </w:t>
      </w:r>
      <w:r w:rsidR="001F587B">
        <w:t>accessories not required.</w:t>
      </w:r>
    </w:p>
    <w:p w14:paraId="539D9828" w14:textId="382269C9"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Consult DECRA Roofing Systems, Inc. for more information.</w:t>
      </w:r>
    </w:p>
    <w:p w14:paraId="5FE3123E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253FBAF4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18F3E1BC" w14:textId="0654C7CB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Consult DECRA Roofing Systems, Inc. for more information.</w:t>
      </w:r>
    </w:p>
    <w:p w14:paraId="5F279A86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0D5FED7C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3426699E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40AE9562" w14:textId="77777777" w:rsidR="00F94E32" w:rsidRDefault="00CE2386" w:rsidP="00894BB0">
      <w:pPr>
        <w:pStyle w:val="SpecHeading4A"/>
      </w:pPr>
      <w:r w:rsidRPr="00894BB0">
        <w:t>Sealant:</w:t>
      </w:r>
    </w:p>
    <w:p w14:paraId="04A5B948" w14:textId="04FF0AB2" w:rsidR="00F94E32" w:rsidRPr="00F94E32" w:rsidRDefault="00CE2386" w:rsidP="00F94E32">
      <w:pPr>
        <w:pStyle w:val="SpecHeading51"/>
      </w:pPr>
      <w:r w:rsidRPr="00F94E32">
        <w:t xml:space="preserve">One-part elastomeric </w:t>
      </w:r>
      <w:r w:rsidR="000B6A0E">
        <w:t>roofing-grade</w:t>
      </w:r>
      <w:r w:rsidRPr="00F94E32">
        <w:t xml:space="preserve"> sealant</w:t>
      </w:r>
      <w:r w:rsidR="00F94E32" w:rsidRPr="00F94E32">
        <w:t>, ASTM C 920.</w:t>
      </w:r>
    </w:p>
    <w:p w14:paraId="64C1A91D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7481B2F2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2EBADFF5" w14:textId="77777777" w:rsidR="00736F6C" w:rsidRDefault="00CE2386" w:rsidP="00474B09">
      <w:pPr>
        <w:pStyle w:val="SpecHeading51"/>
      </w:pPr>
      <w:r w:rsidRPr="00474B09">
        <w:lastRenderedPageBreak/>
        <w:t>Screws:</w:t>
      </w:r>
    </w:p>
    <w:p w14:paraId="522E7F29" w14:textId="77777777" w:rsidR="00634808" w:rsidRDefault="00634808" w:rsidP="00634808">
      <w:pPr>
        <w:pStyle w:val="SpecHeading6a"/>
      </w:pPr>
      <w:r>
        <w:t>Wood Screws:  ANSI/ASME B18.6.1.</w:t>
      </w:r>
    </w:p>
    <w:p w14:paraId="5CD13AD5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61CAEFA5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415866DB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776EB832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6D9D51CB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4757CDDC" w14:textId="77777777" w:rsidR="008D2910" w:rsidRDefault="008D2910" w:rsidP="008D2910">
      <w:pPr>
        <w:pStyle w:val="SpecHeading2Part1"/>
      </w:pPr>
      <w:r>
        <w:t>EXECUTION</w:t>
      </w:r>
    </w:p>
    <w:p w14:paraId="0E81472B" w14:textId="77777777" w:rsidR="008D2910" w:rsidRDefault="008D2910" w:rsidP="008D2910">
      <w:pPr>
        <w:pStyle w:val="SpecHeading311"/>
      </w:pPr>
      <w:r>
        <w:t>EXAMINATION</w:t>
      </w:r>
    </w:p>
    <w:p w14:paraId="1093F2B9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16D35C3B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4585FFAD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40AE6B2F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7E52D405" w14:textId="77777777" w:rsidR="00C44D49" w:rsidRDefault="00C44D49" w:rsidP="00C44D49">
      <w:pPr>
        <w:pStyle w:val="SpecHeading311"/>
      </w:pPr>
      <w:r>
        <w:t>PREPARATION</w:t>
      </w:r>
    </w:p>
    <w:p w14:paraId="4A9CBDE0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7A2D102A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2DD21AA3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7054B0F6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7C15ADB9" w14:textId="77777777"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14:paraId="66B682D2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02C5B2CC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7568DCED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52F05F5E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6A877FDF" w14:textId="72DBDEDD" w:rsidR="006F7DFB" w:rsidRDefault="006F7DFB" w:rsidP="00BD0402">
      <w:pPr>
        <w:pStyle w:val="SpecHeading4A"/>
      </w:pPr>
      <w:r>
        <w:t xml:space="preserve">Inspect and verify </w:t>
      </w:r>
      <w:r w:rsidR="001F384E">
        <w:t xml:space="preserve">that </w:t>
      </w:r>
      <w:r>
        <w:t>exterior stucco and EIFS wall enclosures are completed.</w:t>
      </w:r>
    </w:p>
    <w:p w14:paraId="6B418F56" w14:textId="77777777" w:rsidR="00C44D49" w:rsidRDefault="00C44D49" w:rsidP="00C44D49">
      <w:pPr>
        <w:pStyle w:val="SpecHeading311"/>
      </w:pPr>
      <w:r>
        <w:lastRenderedPageBreak/>
        <w:t>INSTALLATION</w:t>
      </w:r>
    </w:p>
    <w:p w14:paraId="4D24C3B6" w14:textId="7BE0DAD8" w:rsidR="00D2552A" w:rsidRDefault="00D2552A" w:rsidP="00D2552A">
      <w:pPr>
        <w:pStyle w:val="SpecSpecifierNotes0"/>
      </w:pPr>
      <w:r>
        <w:t>Specifier Notes:  Edit the Installation article as required for the Project. Delete text not required.</w:t>
      </w:r>
    </w:p>
    <w:p w14:paraId="1675057F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22608D97" w14:textId="77777777" w:rsidR="00D2552A" w:rsidRDefault="00D2552A" w:rsidP="00D2552A">
      <w:pPr>
        <w:pStyle w:val="SpecHeading4A"/>
      </w:pPr>
      <w:r>
        <w:t>Install roof panels weathertight.</w:t>
      </w:r>
    </w:p>
    <w:p w14:paraId="6D249306" w14:textId="3257366D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 xml:space="preserve">mm) overlap in </w:t>
      </w:r>
      <w:r w:rsidR="001F384E" w:rsidRPr="00EF13E2">
        <w:t>the direction</w:t>
      </w:r>
      <w:r w:rsidRPr="00EF13E2">
        <w:t xml:space="preserve"> of flow.</w:t>
      </w:r>
    </w:p>
    <w:p w14:paraId="2F293DB9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5C31B573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7A0AF569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1175A7EC" w14:textId="1E9018AD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 xml:space="preserve">in accordance with </w:t>
      </w:r>
      <w:r w:rsidR="001F384E" w:rsidRPr="00980BFD">
        <w:t>the manufacturer’s</w:t>
      </w:r>
      <w:r w:rsidR="008472F5" w:rsidRPr="00980BFD">
        <w:t xml:space="preserve"> instructions.</w:t>
      </w:r>
    </w:p>
    <w:p w14:paraId="69B7B610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47D07FE5" w14:textId="170213C5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</w:t>
      </w:r>
      <w:r w:rsidR="001F384E">
        <w:t>a minimum of</w:t>
      </w:r>
      <w:r>
        <w:t xml:space="preserve"> </w:t>
      </w:r>
      <w:r w:rsidR="00723D42">
        <w:t xml:space="preserve">5 </w:t>
      </w:r>
      <w:r>
        <w:t>fastene</w:t>
      </w:r>
      <w:r w:rsidR="00723D42">
        <w:t>rs in the back panel clip</w:t>
      </w:r>
      <w:r w:rsidR="005541DF">
        <w:t>.</w:t>
      </w:r>
    </w:p>
    <w:p w14:paraId="24C7463D" w14:textId="77777777" w:rsidR="005541DF" w:rsidRDefault="001477AA" w:rsidP="001F5CB2">
      <w:pPr>
        <w:pStyle w:val="SpecHeading51"/>
      </w:pPr>
      <w:r>
        <w:t>Fasten each panel wit</w:t>
      </w:r>
      <w:r w:rsidR="00723D42">
        <w:t>h minimum 5 fasteners running horizontally along the back panel clip, with placement in target screw hole punch-outs.</w:t>
      </w:r>
    </w:p>
    <w:p w14:paraId="0BDE6808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6E49B486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1C9F6CAC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2B18BCDB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6F11E423" w14:textId="0AB677F9" w:rsidR="009F7FA4" w:rsidRDefault="009F7FA4" w:rsidP="009F7FA4">
      <w:pPr>
        <w:pStyle w:val="SpecHeading4A"/>
      </w:pPr>
      <w:r>
        <w:t xml:space="preserve">Do not install roof panels in a manner that detracts from </w:t>
      </w:r>
      <w:r w:rsidR="001F384E">
        <w:t>the appearance</w:t>
      </w:r>
      <w:r>
        <w:t xml:space="preserve"> of </w:t>
      </w:r>
      <w:r w:rsidR="00773C50">
        <w:t>the roof</w:t>
      </w:r>
      <w:r>
        <w:t>.</w:t>
      </w:r>
    </w:p>
    <w:p w14:paraId="1C6A16F7" w14:textId="77777777" w:rsidR="009F7FA4" w:rsidRDefault="009F7FA4" w:rsidP="009F7FA4">
      <w:pPr>
        <w:pStyle w:val="SpecHeading51"/>
      </w:pPr>
      <w:r>
        <w:t>Do not rack panels.</w:t>
      </w:r>
    </w:p>
    <w:p w14:paraId="2CFFCC23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6C471C5A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7F178707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44A40BC2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6463E0D3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66B4E634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44F033C7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4DFF3FCB" w14:textId="77777777" w:rsidR="00357794" w:rsidRDefault="00357794" w:rsidP="00357794">
      <w:pPr>
        <w:pStyle w:val="SpecHeading311"/>
      </w:pPr>
      <w:r>
        <w:lastRenderedPageBreak/>
        <w:t>ADJUSTING</w:t>
      </w:r>
    </w:p>
    <w:p w14:paraId="543F3B2B" w14:textId="16A89320" w:rsidR="00357794" w:rsidRPr="00357794" w:rsidRDefault="00357794" w:rsidP="00E73327">
      <w:pPr>
        <w:pStyle w:val="SpecHeading4A"/>
      </w:pPr>
      <w:r>
        <w:t xml:space="preserve">Repair minor damage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18CDB418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2682BD89" w14:textId="77777777" w:rsidR="00E73327" w:rsidRDefault="00E73327" w:rsidP="00E73327">
      <w:pPr>
        <w:pStyle w:val="SpecHeading311"/>
      </w:pPr>
      <w:r>
        <w:t>CLEANING</w:t>
      </w:r>
    </w:p>
    <w:p w14:paraId="00ADE8D2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2AC96EAC" w14:textId="77777777" w:rsidR="00C44D49" w:rsidRDefault="00C44D49" w:rsidP="00C44D49">
      <w:pPr>
        <w:pStyle w:val="SpecHeading311"/>
      </w:pPr>
      <w:r>
        <w:t>PROTECTION</w:t>
      </w:r>
    </w:p>
    <w:p w14:paraId="0CA780AC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110010B4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CC6ECC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B6D4F" w14:textId="77777777" w:rsidR="00CC6ECC" w:rsidRDefault="00CC6ECC">
      <w:r>
        <w:separator/>
      </w:r>
    </w:p>
  </w:endnote>
  <w:endnote w:type="continuationSeparator" w:id="0">
    <w:p w14:paraId="142193B2" w14:textId="77777777" w:rsidR="00CC6ECC" w:rsidRDefault="00CC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D260C" w14:textId="77777777" w:rsidR="00CE2386" w:rsidRDefault="00CE2386" w:rsidP="00DB19BB">
    <w:pPr>
      <w:pStyle w:val="SpecFooter"/>
    </w:pPr>
  </w:p>
  <w:p w14:paraId="76297EC3" w14:textId="77777777" w:rsidR="00CE2386" w:rsidRDefault="00CE2386" w:rsidP="00DB19BB">
    <w:pPr>
      <w:pStyle w:val="SpecFooter"/>
    </w:pPr>
  </w:p>
  <w:p w14:paraId="30F0E7F7" w14:textId="77777777" w:rsidR="00CE2386" w:rsidRDefault="00CE2386" w:rsidP="00DB19BB">
    <w:pPr>
      <w:pStyle w:val="SpecFooter"/>
    </w:pPr>
    <w:r>
      <w:t>DECRA Roofing Systems, Inc.</w:t>
    </w:r>
  </w:p>
  <w:p w14:paraId="24FFC294" w14:textId="2180FCEE" w:rsidR="00CE2386" w:rsidRDefault="00EC4E12" w:rsidP="00DB19BB">
    <w:pPr>
      <w:pStyle w:val="SpecFooter"/>
    </w:pPr>
    <w:r>
      <w:t>Shake</w:t>
    </w:r>
    <w:r w:rsidR="00FB04EE">
      <w:t xml:space="preserve"> XD</w:t>
    </w:r>
    <w:r w:rsidR="00CE2386">
      <w:t xml:space="preserve"> Roof Panels</w:t>
    </w:r>
    <w:r w:rsidR="00CE2386">
      <w:tab/>
    </w:r>
    <w:r>
      <w:fldChar w:fldCharType="begin"/>
    </w:r>
    <w:r>
      <w:instrText xml:space="preserve"> STYLEREF  "Spec: Heading 1" </w:instrText>
    </w:r>
    <w:r>
      <w:fldChar w:fldCharType="separate"/>
    </w:r>
    <w:r w:rsidR="00056819">
      <w:rPr>
        <w:noProof/>
      </w:rPr>
      <w:t>07 41 13</w:t>
    </w:r>
    <w:r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077A88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8F6F6" w14:textId="77777777" w:rsidR="00CC6ECC" w:rsidRDefault="00CC6ECC">
      <w:r>
        <w:separator/>
      </w:r>
    </w:p>
  </w:footnote>
  <w:footnote w:type="continuationSeparator" w:id="0">
    <w:p w14:paraId="377BFB51" w14:textId="77777777" w:rsidR="00CC6ECC" w:rsidRDefault="00CC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83997">
    <w:abstractNumId w:val="13"/>
  </w:num>
  <w:num w:numId="2" w16cid:durableId="1176766863">
    <w:abstractNumId w:val="15"/>
  </w:num>
  <w:num w:numId="3" w16cid:durableId="1242790812">
    <w:abstractNumId w:val="10"/>
  </w:num>
  <w:num w:numId="4" w16cid:durableId="1008481616">
    <w:abstractNumId w:val="9"/>
  </w:num>
  <w:num w:numId="5" w16cid:durableId="1865748234">
    <w:abstractNumId w:val="7"/>
  </w:num>
  <w:num w:numId="6" w16cid:durableId="1731878377">
    <w:abstractNumId w:val="6"/>
  </w:num>
  <w:num w:numId="7" w16cid:durableId="1594239665">
    <w:abstractNumId w:val="5"/>
  </w:num>
  <w:num w:numId="8" w16cid:durableId="1375160195">
    <w:abstractNumId w:val="4"/>
  </w:num>
  <w:num w:numId="9" w16cid:durableId="1154252600">
    <w:abstractNumId w:val="8"/>
  </w:num>
  <w:num w:numId="10" w16cid:durableId="49039327">
    <w:abstractNumId w:val="3"/>
  </w:num>
  <w:num w:numId="11" w16cid:durableId="571547369">
    <w:abstractNumId w:val="2"/>
  </w:num>
  <w:num w:numId="12" w16cid:durableId="1467236541">
    <w:abstractNumId w:val="1"/>
  </w:num>
  <w:num w:numId="13" w16cid:durableId="589966293">
    <w:abstractNumId w:val="0"/>
  </w:num>
  <w:num w:numId="14" w16cid:durableId="2088989391">
    <w:abstractNumId w:val="12"/>
  </w:num>
  <w:num w:numId="15" w16cid:durableId="1806696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4413765">
    <w:abstractNumId w:val="17"/>
  </w:num>
  <w:num w:numId="17" w16cid:durableId="759643583">
    <w:abstractNumId w:val="16"/>
  </w:num>
  <w:num w:numId="18" w16cid:durableId="1253320280">
    <w:abstractNumId w:val="14"/>
  </w:num>
  <w:num w:numId="19" w16cid:durableId="1939365594">
    <w:abstractNumId w:val="11"/>
  </w:num>
  <w:num w:numId="20" w16cid:durableId="1172135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50268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6C77"/>
    <w:rsid w:val="000077E3"/>
    <w:rsid w:val="00011263"/>
    <w:rsid w:val="000164D2"/>
    <w:rsid w:val="00020FA7"/>
    <w:rsid w:val="0002194A"/>
    <w:rsid w:val="000230BB"/>
    <w:rsid w:val="00025968"/>
    <w:rsid w:val="00040672"/>
    <w:rsid w:val="00056819"/>
    <w:rsid w:val="000576A6"/>
    <w:rsid w:val="00071573"/>
    <w:rsid w:val="0007328F"/>
    <w:rsid w:val="000759A6"/>
    <w:rsid w:val="00077A88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B6A0E"/>
    <w:rsid w:val="000C1A2A"/>
    <w:rsid w:val="000E024C"/>
    <w:rsid w:val="000E3428"/>
    <w:rsid w:val="000E445F"/>
    <w:rsid w:val="000F2BD6"/>
    <w:rsid w:val="001140B2"/>
    <w:rsid w:val="00122209"/>
    <w:rsid w:val="00122EFC"/>
    <w:rsid w:val="001230F7"/>
    <w:rsid w:val="00124D5E"/>
    <w:rsid w:val="00133687"/>
    <w:rsid w:val="001477AA"/>
    <w:rsid w:val="00150281"/>
    <w:rsid w:val="00163016"/>
    <w:rsid w:val="00170B44"/>
    <w:rsid w:val="001726F1"/>
    <w:rsid w:val="0017338F"/>
    <w:rsid w:val="00173AAF"/>
    <w:rsid w:val="001741D8"/>
    <w:rsid w:val="00174712"/>
    <w:rsid w:val="00180C02"/>
    <w:rsid w:val="00187A65"/>
    <w:rsid w:val="001954CE"/>
    <w:rsid w:val="00195571"/>
    <w:rsid w:val="001B5128"/>
    <w:rsid w:val="001D0494"/>
    <w:rsid w:val="001D26F4"/>
    <w:rsid w:val="001D77B1"/>
    <w:rsid w:val="001D7B13"/>
    <w:rsid w:val="001E5394"/>
    <w:rsid w:val="001F3350"/>
    <w:rsid w:val="001F384E"/>
    <w:rsid w:val="001F587B"/>
    <w:rsid w:val="001F5CB2"/>
    <w:rsid w:val="00214D04"/>
    <w:rsid w:val="00224890"/>
    <w:rsid w:val="00227F19"/>
    <w:rsid w:val="002355D3"/>
    <w:rsid w:val="00235E53"/>
    <w:rsid w:val="00247C0B"/>
    <w:rsid w:val="002568DF"/>
    <w:rsid w:val="002749A2"/>
    <w:rsid w:val="0029629F"/>
    <w:rsid w:val="0029712F"/>
    <w:rsid w:val="002A3253"/>
    <w:rsid w:val="002A3270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0348"/>
    <w:rsid w:val="003521DA"/>
    <w:rsid w:val="00357794"/>
    <w:rsid w:val="00360CF2"/>
    <w:rsid w:val="0036232E"/>
    <w:rsid w:val="00364309"/>
    <w:rsid w:val="00365E36"/>
    <w:rsid w:val="0036604B"/>
    <w:rsid w:val="0037069A"/>
    <w:rsid w:val="003729C9"/>
    <w:rsid w:val="0037346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3F45A1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26FE"/>
    <w:rsid w:val="004E6DE9"/>
    <w:rsid w:val="004F6EF1"/>
    <w:rsid w:val="00503F17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91569"/>
    <w:rsid w:val="005A2C45"/>
    <w:rsid w:val="005B4F3B"/>
    <w:rsid w:val="005C0790"/>
    <w:rsid w:val="005C09B5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04A52"/>
    <w:rsid w:val="00610800"/>
    <w:rsid w:val="0061317F"/>
    <w:rsid w:val="006131E5"/>
    <w:rsid w:val="00617E29"/>
    <w:rsid w:val="006303C9"/>
    <w:rsid w:val="00634808"/>
    <w:rsid w:val="00637877"/>
    <w:rsid w:val="006674AF"/>
    <w:rsid w:val="0067020E"/>
    <w:rsid w:val="006725AE"/>
    <w:rsid w:val="006814B1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2AB9"/>
    <w:rsid w:val="007435CA"/>
    <w:rsid w:val="00745FAD"/>
    <w:rsid w:val="00752FBE"/>
    <w:rsid w:val="00754954"/>
    <w:rsid w:val="007550F9"/>
    <w:rsid w:val="0075529E"/>
    <w:rsid w:val="00756438"/>
    <w:rsid w:val="007573CA"/>
    <w:rsid w:val="00761517"/>
    <w:rsid w:val="007646D8"/>
    <w:rsid w:val="00764881"/>
    <w:rsid w:val="00767035"/>
    <w:rsid w:val="00773C50"/>
    <w:rsid w:val="00777DF4"/>
    <w:rsid w:val="00782CA5"/>
    <w:rsid w:val="00783BF3"/>
    <w:rsid w:val="00794E7B"/>
    <w:rsid w:val="00794F53"/>
    <w:rsid w:val="007A0756"/>
    <w:rsid w:val="007A49AC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27193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A56F8"/>
    <w:rsid w:val="008B2AB4"/>
    <w:rsid w:val="008B4B0A"/>
    <w:rsid w:val="008B60A1"/>
    <w:rsid w:val="008B7B34"/>
    <w:rsid w:val="008C08D1"/>
    <w:rsid w:val="008C365F"/>
    <w:rsid w:val="008C526B"/>
    <w:rsid w:val="008D0A57"/>
    <w:rsid w:val="008D16FF"/>
    <w:rsid w:val="008D2910"/>
    <w:rsid w:val="008D4034"/>
    <w:rsid w:val="008D6884"/>
    <w:rsid w:val="008E6C16"/>
    <w:rsid w:val="008F0742"/>
    <w:rsid w:val="008F418A"/>
    <w:rsid w:val="00906A13"/>
    <w:rsid w:val="00911620"/>
    <w:rsid w:val="00914FE2"/>
    <w:rsid w:val="00917025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1DED"/>
    <w:rsid w:val="009A34FF"/>
    <w:rsid w:val="009E15ED"/>
    <w:rsid w:val="009E6CF7"/>
    <w:rsid w:val="009F0DE3"/>
    <w:rsid w:val="009F7FA4"/>
    <w:rsid w:val="00A05FD1"/>
    <w:rsid w:val="00A12346"/>
    <w:rsid w:val="00A268C4"/>
    <w:rsid w:val="00A31875"/>
    <w:rsid w:val="00A41256"/>
    <w:rsid w:val="00A44F38"/>
    <w:rsid w:val="00A5007B"/>
    <w:rsid w:val="00A51461"/>
    <w:rsid w:val="00A52BC7"/>
    <w:rsid w:val="00A56418"/>
    <w:rsid w:val="00A56429"/>
    <w:rsid w:val="00A8348A"/>
    <w:rsid w:val="00A84FD7"/>
    <w:rsid w:val="00A859FD"/>
    <w:rsid w:val="00A90CB2"/>
    <w:rsid w:val="00A935FF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E6F01"/>
    <w:rsid w:val="00AF2747"/>
    <w:rsid w:val="00AF36D7"/>
    <w:rsid w:val="00AF46DE"/>
    <w:rsid w:val="00AF6D21"/>
    <w:rsid w:val="00AF7F2D"/>
    <w:rsid w:val="00B02BF1"/>
    <w:rsid w:val="00B11FBE"/>
    <w:rsid w:val="00B13FD0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3195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C6ECC"/>
    <w:rsid w:val="00CE2386"/>
    <w:rsid w:val="00CE49F3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64359"/>
    <w:rsid w:val="00D74E1A"/>
    <w:rsid w:val="00D75E26"/>
    <w:rsid w:val="00D81827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125D"/>
    <w:rsid w:val="00DE1B50"/>
    <w:rsid w:val="00DE54A7"/>
    <w:rsid w:val="00DF06C2"/>
    <w:rsid w:val="00DF4FA0"/>
    <w:rsid w:val="00DF5E35"/>
    <w:rsid w:val="00E01BFB"/>
    <w:rsid w:val="00E02A75"/>
    <w:rsid w:val="00E02E1E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C4E12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77F50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69561"/>
  <w15:docId w15:val="{4D26D343-9E07-4B3B-A025-90BFAB66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D624-650A-4C4C-8D6E-D39E97EA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3-2-18.dotx</Template>
  <TotalTime>29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17304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15</cp:revision>
  <cp:lastPrinted>2024-03-22T16:40:00Z</cp:lastPrinted>
  <dcterms:created xsi:type="dcterms:W3CDTF">2023-04-11T20:32:00Z</dcterms:created>
  <dcterms:modified xsi:type="dcterms:W3CDTF">2024-03-22T16:40:00Z</dcterms:modified>
</cp:coreProperties>
</file>